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78"/>
        <w:gridCol w:w="3386"/>
        <w:gridCol w:w="2108"/>
        <w:gridCol w:w="2048"/>
      </w:tblGrid>
      <w:tr w:rsidR="00EC67BB" w:rsidRPr="005C0CC6" w:rsidTr="006F2D1B">
        <w:trPr>
          <w:trHeight w:val="576"/>
          <w:tblHeader/>
          <w:jc w:val="center"/>
        </w:trPr>
        <w:tc>
          <w:tcPr>
            <w:tcW w:w="9720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C2D69B" w:themeFill="accent3" w:themeFillTint="99"/>
            <w:vAlign w:val="center"/>
          </w:tcPr>
          <w:p w:rsidR="00EC67BB" w:rsidRPr="005C0CC6" w:rsidRDefault="006F2D1B" w:rsidP="006F2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C0CC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Datos</w:t>
            </w:r>
          </w:p>
        </w:tc>
      </w:tr>
      <w:tr w:rsidR="002C74C0" w:rsidRPr="005C0CC6" w:rsidTr="00900BDE">
        <w:trPr>
          <w:trHeight w:val="389"/>
          <w:tblHeader/>
          <w:jc w:val="center"/>
        </w:trPr>
        <w:tc>
          <w:tcPr>
            <w:tcW w:w="217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</w:tcBorders>
            <w:vAlign w:val="center"/>
          </w:tcPr>
          <w:p w:rsidR="002C74C0" w:rsidRPr="005C0CC6" w:rsidRDefault="00900BDE" w:rsidP="002C74C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C0CC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Nombre</w:t>
            </w:r>
            <w:r w:rsidR="002C74C0" w:rsidRPr="005C0CC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3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EC67BB" w:rsidRPr="005C0CC6" w:rsidRDefault="00EC67B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EC67BB" w:rsidRPr="005C0CC6" w:rsidRDefault="00EC67BB">
            <w:pPr>
              <w:pStyle w:val="Ttulo2"/>
              <w:outlineLvl w:val="1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C67BB" w:rsidRPr="005C0CC6" w:rsidRDefault="00EC67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1E61" w:rsidRPr="005C0CC6" w:rsidTr="00C246B1">
        <w:trPr>
          <w:trHeight w:val="389"/>
          <w:tblHeader/>
          <w:jc w:val="center"/>
        </w:trPr>
        <w:tc>
          <w:tcPr>
            <w:tcW w:w="97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1E61" w:rsidRPr="005C0CC6" w:rsidRDefault="00081E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C0CC6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  <w:lang w:val="es-CR" w:eastAsia="es-CR" w:bidi="ar-SA"/>
              </w:rPr>
              <w:t>Por este medio se documenta la lectura</w:t>
            </w:r>
            <w:r w:rsidR="006F2D1B" w:rsidRPr="005C0CC6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  <w:lang w:val="es-CR" w:eastAsia="es-CR" w:bidi="ar-SA"/>
              </w:rPr>
              <w:t xml:space="preserve"> y </w:t>
            </w:r>
            <w:r w:rsidRPr="005C0CC6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  <w:lang w:val="es-CR" w:eastAsia="es-CR" w:bidi="ar-SA"/>
              </w:rPr>
              <w:t>auto</w:t>
            </w:r>
            <w:r w:rsidR="00DD3C3C" w:rsidRPr="005C0CC6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  <w:lang w:val="es-CR" w:eastAsia="es-CR" w:bidi="ar-SA"/>
              </w:rPr>
              <w:t xml:space="preserve"> </w:t>
            </w:r>
            <w:r w:rsidRPr="005C0CC6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  <w:lang w:val="es-CR" w:eastAsia="es-CR" w:bidi="ar-SA"/>
              </w:rPr>
              <w:t>entrenamiento del material descrito, el cual ha sido debidamente comprendido</w:t>
            </w:r>
          </w:p>
        </w:tc>
      </w:tr>
      <w:tr w:rsidR="00081E61" w:rsidRPr="005C0CC6" w:rsidTr="00593A64">
        <w:trPr>
          <w:trHeight w:val="782"/>
          <w:tblHeader/>
          <w:jc w:val="center"/>
        </w:trPr>
        <w:tc>
          <w:tcPr>
            <w:tcW w:w="2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081E61" w:rsidRPr="005C0CC6" w:rsidRDefault="00081E61">
            <w:pPr>
              <w:pStyle w:val="Ttulo2"/>
              <w:outlineLvl w:val="1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5C0CC6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Firma: </w:t>
            </w:r>
          </w:p>
        </w:tc>
        <w:tc>
          <w:tcPr>
            <w:tcW w:w="3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081E61" w:rsidRPr="005C0CC6" w:rsidRDefault="00081E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081E61" w:rsidRPr="005C0CC6" w:rsidRDefault="00081E61">
            <w:pPr>
              <w:pStyle w:val="Ttulo2"/>
              <w:outlineLvl w:val="1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5C0CC6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Fecha:</w:t>
            </w:r>
          </w:p>
        </w:tc>
        <w:tc>
          <w:tcPr>
            <w:tcW w:w="2048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81E61" w:rsidRPr="005C0CC6" w:rsidRDefault="00081E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67BB" w:rsidRPr="005C0CC6" w:rsidRDefault="00EC67BB" w:rsidP="00F515C4">
      <w:pPr>
        <w:jc w:val="center"/>
        <w:rPr>
          <w:rFonts w:asciiTheme="minorHAnsi" w:hAnsiTheme="minorHAnsi" w:cstheme="minorHAnsi"/>
          <w:lang w:val="es-ES"/>
        </w:rPr>
      </w:pPr>
    </w:p>
    <w:p w:rsidR="00081E61" w:rsidRPr="005C0CC6" w:rsidRDefault="00081E61" w:rsidP="00900BDE">
      <w:pPr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72"/>
        <w:gridCol w:w="1985"/>
        <w:gridCol w:w="1984"/>
        <w:gridCol w:w="29"/>
      </w:tblGrid>
      <w:tr w:rsidR="00081E61" w:rsidRPr="005C0CC6" w:rsidTr="006F2D1B"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81E61" w:rsidRPr="005C0CC6" w:rsidRDefault="00081E61" w:rsidP="002A4F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R" w:eastAsia="es-CR" w:bidi="ar-SA"/>
              </w:rPr>
            </w:pPr>
          </w:p>
          <w:p w:rsidR="00081E61" w:rsidRPr="005C0CC6" w:rsidRDefault="006F2D1B" w:rsidP="002A4F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R" w:eastAsia="es-CR" w:bidi="ar-SA"/>
              </w:rPr>
            </w:pPr>
            <w:r w:rsidRPr="005C0CC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R" w:eastAsia="es-CR" w:bidi="ar-SA"/>
              </w:rPr>
              <w:t>Registro de auto</w:t>
            </w:r>
            <w:r w:rsidR="00DD3C3C" w:rsidRPr="005C0CC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R" w:eastAsia="es-CR" w:bidi="ar-SA"/>
              </w:rPr>
              <w:t xml:space="preserve"> </w:t>
            </w:r>
            <w:r w:rsidRPr="005C0CC6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R" w:eastAsia="es-CR" w:bidi="ar-SA"/>
              </w:rPr>
              <w:t>entrenamiento</w:t>
            </w:r>
          </w:p>
          <w:p w:rsidR="00081E61" w:rsidRPr="005C0CC6" w:rsidRDefault="00081E61" w:rsidP="002A4F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2D1B" w:rsidRPr="005C0CC6" w:rsidTr="0063101C">
        <w:trPr>
          <w:gridAfter w:val="1"/>
          <w:wAfter w:w="29" w:type="dxa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C0CC6">
              <w:rPr>
                <w:rFonts w:asciiTheme="minorHAnsi" w:hAnsiTheme="minorHAnsi" w:cstheme="minorHAnsi"/>
              </w:rPr>
              <w:t>N°</w:t>
            </w:r>
            <w:proofErr w:type="spellEnd"/>
            <w:r w:rsidRPr="005C0CC6">
              <w:rPr>
                <w:rFonts w:asciiTheme="minorHAnsi" w:hAnsiTheme="minorHAnsi" w:cstheme="minorHAnsi"/>
              </w:rPr>
              <w:t xml:space="preserve"> de Documento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  <w:r w:rsidRPr="005C0CC6">
              <w:rPr>
                <w:rFonts w:asciiTheme="minorHAnsi" w:hAnsiTheme="minorHAnsi" w:cstheme="minorHAnsi"/>
              </w:rPr>
              <w:t>Nombre del Documento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  <w:r w:rsidRPr="005C0CC6">
              <w:rPr>
                <w:rFonts w:asciiTheme="minorHAnsi" w:hAnsiTheme="minorHAnsi" w:cstheme="minorHAnsi"/>
              </w:rPr>
              <w:t>Versión del documento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  <w:r w:rsidRPr="005C0CC6">
              <w:rPr>
                <w:rFonts w:asciiTheme="minorHAnsi" w:hAnsiTheme="minorHAnsi" w:cstheme="minorHAnsi"/>
              </w:rPr>
              <w:t>Fecha del documento</w:t>
            </w:r>
          </w:p>
        </w:tc>
      </w:tr>
      <w:tr w:rsidR="006F2D1B" w:rsidRPr="005C0CC6" w:rsidTr="0063101C">
        <w:trPr>
          <w:gridAfter w:val="1"/>
          <w:wAfter w:w="29" w:type="dxa"/>
          <w:trHeight w:val="676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tcBorders>
              <w:top w:val="single" w:sz="4" w:space="0" w:color="auto"/>
            </w:tcBorders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2D1B" w:rsidRPr="005C0CC6" w:rsidTr="0063101C">
        <w:trPr>
          <w:gridAfter w:val="1"/>
          <w:wAfter w:w="29" w:type="dxa"/>
          <w:trHeight w:val="641"/>
        </w:trPr>
        <w:tc>
          <w:tcPr>
            <w:tcW w:w="1440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2D1B" w:rsidRPr="005C0CC6" w:rsidTr="0063101C">
        <w:trPr>
          <w:gridAfter w:val="1"/>
          <w:wAfter w:w="29" w:type="dxa"/>
          <w:trHeight w:val="641"/>
        </w:trPr>
        <w:tc>
          <w:tcPr>
            <w:tcW w:w="1440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2D1B" w:rsidRPr="005C0CC6" w:rsidTr="0063101C">
        <w:trPr>
          <w:gridAfter w:val="1"/>
          <w:wAfter w:w="29" w:type="dxa"/>
          <w:trHeight w:val="641"/>
        </w:trPr>
        <w:tc>
          <w:tcPr>
            <w:tcW w:w="1440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2D1B" w:rsidRPr="005C0CC6" w:rsidTr="0063101C">
        <w:trPr>
          <w:gridAfter w:val="1"/>
          <w:wAfter w:w="29" w:type="dxa"/>
          <w:trHeight w:val="641"/>
        </w:trPr>
        <w:tc>
          <w:tcPr>
            <w:tcW w:w="1440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2D1B" w:rsidRPr="005C0CC6" w:rsidTr="0063101C">
        <w:trPr>
          <w:gridAfter w:val="1"/>
          <w:wAfter w:w="29" w:type="dxa"/>
          <w:trHeight w:val="641"/>
        </w:trPr>
        <w:tc>
          <w:tcPr>
            <w:tcW w:w="1440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2D1B" w:rsidRPr="005C0CC6" w:rsidTr="0063101C">
        <w:trPr>
          <w:gridAfter w:val="1"/>
          <w:wAfter w:w="29" w:type="dxa"/>
          <w:trHeight w:val="641"/>
        </w:trPr>
        <w:tc>
          <w:tcPr>
            <w:tcW w:w="1440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2D1B" w:rsidRPr="005C0CC6" w:rsidTr="0063101C">
        <w:trPr>
          <w:gridAfter w:val="1"/>
          <w:wAfter w:w="29" w:type="dxa"/>
          <w:trHeight w:val="641"/>
        </w:trPr>
        <w:tc>
          <w:tcPr>
            <w:tcW w:w="1440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6F2D1B" w:rsidRPr="005C0CC6" w:rsidRDefault="006F2D1B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30C3" w:rsidRPr="005C0CC6" w:rsidTr="0063101C">
        <w:trPr>
          <w:gridAfter w:val="1"/>
          <w:wAfter w:w="29" w:type="dxa"/>
          <w:trHeight w:val="641"/>
        </w:trPr>
        <w:tc>
          <w:tcPr>
            <w:tcW w:w="1440" w:type="dxa"/>
            <w:vAlign w:val="center"/>
          </w:tcPr>
          <w:p w:rsidR="008630C3" w:rsidRPr="005C0CC6" w:rsidRDefault="008630C3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vAlign w:val="center"/>
          </w:tcPr>
          <w:p w:rsidR="008630C3" w:rsidRPr="005C0CC6" w:rsidRDefault="008630C3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8630C3" w:rsidRPr="005C0CC6" w:rsidRDefault="008630C3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8630C3" w:rsidRPr="005C0CC6" w:rsidRDefault="008630C3" w:rsidP="00FF61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81E61" w:rsidRPr="005C0CC6" w:rsidRDefault="00081E61" w:rsidP="00900BDE">
      <w:pPr>
        <w:rPr>
          <w:rFonts w:asciiTheme="minorHAnsi" w:hAnsiTheme="minorHAnsi" w:cstheme="minorHAnsi"/>
          <w:lang w:val="es-ES"/>
        </w:rPr>
      </w:pPr>
    </w:p>
    <w:p w:rsidR="003572C5" w:rsidRPr="005C0CC6" w:rsidRDefault="003572C5" w:rsidP="003572C5">
      <w:pPr>
        <w:rPr>
          <w:rFonts w:asciiTheme="minorHAnsi" w:hAnsiTheme="minorHAnsi" w:cstheme="minorHAnsi"/>
          <w:lang w:val="es-ES"/>
        </w:rPr>
      </w:pPr>
    </w:p>
    <w:p w:rsidR="003572C5" w:rsidRPr="005C0CC6" w:rsidRDefault="003572C5" w:rsidP="00900BDE">
      <w:pPr>
        <w:rPr>
          <w:rFonts w:asciiTheme="minorHAnsi" w:hAnsiTheme="minorHAnsi" w:cstheme="minorHAnsi"/>
          <w:lang w:val="es-ES"/>
        </w:rPr>
      </w:pPr>
    </w:p>
    <w:sectPr w:rsidR="003572C5" w:rsidRPr="005C0CC6" w:rsidSect="00FF6161">
      <w:headerReference w:type="default" r:id="rId6"/>
      <w:footerReference w:type="default" r:id="rId7"/>
      <w:pgSz w:w="11907" w:h="16839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D92" w:rsidRDefault="00873D92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873D92" w:rsidRDefault="00873D92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C0" w:rsidRPr="0060493A" w:rsidRDefault="00F515C4" w:rsidP="002C74C0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474F22">
      <w:rPr>
        <w:rFonts w:ascii="Arial" w:hAnsi="Arial" w:cs="Arial"/>
        <w:i/>
        <w:color w:val="000000" w:themeColor="text1"/>
        <w:sz w:val="16"/>
        <w:szCs w:val="16"/>
      </w:rPr>
      <w:t>Bioé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tica de la </w:t>
    </w:r>
    <w:r w:rsidR="002C74C0" w:rsidRPr="0060493A">
      <w:rPr>
        <w:rFonts w:ascii="Arial" w:hAnsi="Arial" w:cs="Arial"/>
        <w:i/>
        <w:color w:val="000000" w:themeColor="text1"/>
        <w:sz w:val="16"/>
        <w:szCs w:val="16"/>
      </w:rPr>
      <w:t>Investigación de Panamá</w:t>
    </w:r>
  </w:p>
  <w:p w:rsidR="00FF4AE9" w:rsidRPr="002C74C0" w:rsidRDefault="00FF4AE9" w:rsidP="002C74C0">
    <w:pPr>
      <w:jc w:val="center"/>
      <w:rPr>
        <w:rFonts w:ascii="Arial" w:hAnsi="Arial" w:cs="Arial"/>
        <w:i/>
        <w:color w:val="000000" w:themeColor="text1"/>
        <w:sz w:val="16"/>
        <w:szCs w:val="16"/>
      </w:rPr>
    </w:pPr>
    <w:r w:rsidRPr="002C74C0">
      <w:rPr>
        <w:rFonts w:ascii="Arial" w:hAnsi="Arial" w:cs="Arial"/>
        <w:i/>
        <w:color w:val="000000" w:themeColor="text1"/>
        <w:sz w:val="16"/>
        <w:szCs w:val="16"/>
      </w:rPr>
      <w:t xml:space="preserve">Página </w:t>
    </w:r>
    <w:r w:rsidR="00825CB3" w:rsidRPr="002C74C0">
      <w:rPr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2C74C0">
      <w:rPr>
        <w:rFonts w:ascii="Arial" w:hAnsi="Arial" w:cs="Arial"/>
        <w:i/>
        <w:color w:val="000000" w:themeColor="text1"/>
        <w:sz w:val="16"/>
        <w:szCs w:val="16"/>
      </w:rPr>
      <w:instrText xml:space="preserve"> PAGE </w:instrText>
    </w:r>
    <w:r w:rsidR="00825CB3" w:rsidRPr="002C74C0">
      <w:rPr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8A0F1A">
      <w:rPr>
        <w:rFonts w:ascii="Arial" w:hAnsi="Arial" w:cs="Arial"/>
        <w:i/>
        <w:noProof/>
        <w:color w:val="000000" w:themeColor="text1"/>
        <w:sz w:val="16"/>
        <w:szCs w:val="16"/>
      </w:rPr>
      <w:t>2</w:t>
    </w:r>
    <w:r w:rsidR="00825CB3" w:rsidRPr="002C74C0">
      <w:rPr>
        <w:rFonts w:ascii="Arial" w:hAnsi="Arial" w:cs="Arial"/>
        <w:i/>
        <w:color w:val="000000" w:themeColor="text1"/>
        <w:sz w:val="16"/>
        <w:szCs w:val="16"/>
      </w:rPr>
      <w:fldChar w:fldCharType="end"/>
    </w:r>
    <w:r w:rsidRPr="002C74C0">
      <w:rPr>
        <w:rFonts w:ascii="Arial" w:hAnsi="Arial" w:cs="Arial"/>
        <w:i/>
        <w:color w:val="000000" w:themeColor="text1"/>
        <w:sz w:val="16"/>
        <w:szCs w:val="16"/>
      </w:rPr>
      <w:t xml:space="preserve"> de </w:t>
    </w:r>
    <w:r w:rsidR="00825CB3" w:rsidRPr="002C74C0">
      <w:rPr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2C74C0">
      <w:rPr>
        <w:rFonts w:ascii="Arial" w:hAnsi="Arial" w:cs="Arial"/>
        <w:i/>
        <w:color w:val="000000" w:themeColor="text1"/>
        <w:sz w:val="16"/>
        <w:szCs w:val="16"/>
      </w:rPr>
      <w:instrText xml:space="preserve"> NUMPAGES </w:instrText>
    </w:r>
    <w:r w:rsidR="00825CB3" w:rsidRPr="002C74C0">
      <w:rPr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8A0F1A">
      <w:rPr>
        <w:rFonts w:ascii="Arial" w:hAnsi="Arial" w:cs="Arial"/>
        <w:i/>
        <w:noProof/>
        <w:color w:val="000000" w:themeColor="text1"/>
        <w:sz w:val="16"/>
        <w:szCs w:val="16"/>
      </w:rPr>
      <w:t>2</w:t>
    </w:r>
    <w:r w:rsidR="00825CB3" w:rsidRPr="002C74C0">
      <w:rPr>
        <w:rFonts w:ascii="Arial" w:hAnsi="Arial" w:cs="Arial"/>
        <w:i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D92" w:rsidRDefault="00873D92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873D92" w:rsidRDefault="00873D92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22" w:rsidRDefault="00474F22">
    <w:pPr>
      <w:pStyle w:val="Encabezado"/>
    </w:pPr>
  </w:p>
  <w:tbl>
    <w:tblPr>
      <w:tblStyle w:val="Tablaconcuadrcula"/>
      <w:tblW w:w="981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347"/>
      <w:gridCol w:w="6463"/>
    </w:tblGrid>
    <w:tr w:rsidR="00474F22" w:rsidTr="00474F22">
      <w:trPr>
        <w:trHeight w:val="437"/>
      </w:trPr>
      <w:tc>
        <w:tcPr>
          <w:tcW w:w="334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474F22" w:rsidRPr="00474F22" w:rsidRDefault="00474F22" w:rsidP="00474F22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474F22">
            <w:rPr>
              <w:rFonts w:cs="Arial"/>
              <w:b/>
              <w:noProof/>
              <w:lang w:val="es-PA" w:eastAsia="es-PA"/>
            </w:rPr>
            <w:drawing>
              <wp:inline distT="0" distB="0" distL="0" distR="0" wp14:anchorId="435381B5" wp14:editId="75A3E341">
                <wp:extent cx="1296733" cy="628650"/>
                <wp:effectExtent l="1905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74F22">
            <w:rPr>
              <w:rFonts w:cs="Arial"/>
              <w:b/>
              <w:noProof/>
              <w:sz w:val="24"/>
              <w:lang w:eastAsia="es-MX"/>
            </w:rPr>
            <w:t xml:space="preserve"> </w:t>
          </w:r>
        </w:p>
      </w:tc>
      <w:tc>
        <w:tcPr>
          <w:tcW w:w="64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74F22" w:rsidRPr="00474F22" w:rsidRDefault="00474F22" w:rsidP="00474F22">
          <w:pPr>
            <w:pStyle w:val="Piedepgina"/>
            <w:jc w:val="center"/>
            <w:rPr>
              <w:rFonts w:cs="Arial"/>
              <w:b/>
              <w:sz w:val="24"/>
            </w:rPr>
          </w:pPr>
          <w:r w:rsidRPr="00474F22">
            <w:rPr>
              <w:rFonts w:cs="Arial"/>
              <w:b/>
              <w:sz w:val="24"/>
            </w:rPr>
            <w:t xml:space="preserve"> </w:t>
          </w:r>
        </w:p>
        <w:p w:rsidR="00474F22" w:rsidRPr="00474F22" w:rsidRDefault="00474F22" w:rsidP="00474F22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474F22">
            <w:rPr>
              <w:rFonts w:cs="Arial"/>
              <w:b/>
              <w:sz w:val="24"/>
            </w:rPr>
            <w:t>Comité Nacional de Bioética de la Investigación de Panamá</w:t>
          </w:r>
          <w:r w:rsidRPr="00474F22">
            <w:rPr>
              <w:rFonts w:cs="Arial"/>
              <w:b/>
              <w:noProof/>
              <w:sz w:val="24"/>
              <w:lang w:eastAsia="es-MX"/>
            </w:rPr>
            <w:t xml:space="preserve"> </w:t>
          </w:r>
        </w:p>
        <w:p w:rsidR="00474F22" w:rsidRPr="00474F22" w:rsidRDefault="00474F22" w:rsidP="00474F22">
          <w:pPr>
            <w:pStyle w:val="Piedepgina"/>
            <w:ind w:left="884" w:hanging="884"/>
            <w:jc w:val="center"/>
            <w:rPr>
              <w:rFonts w:cs="Arial"/>
              <w:b/>
              <w:sz w:val="24"/>
            </w:rPr>
          </w:pPr>
          <w:r w:rsidRPr="00474F22">
            <w:rPr>
              <w:rFonts w:cs="Arial"/>
              <w:b/>
              <w:sz w:val="24"/>
              <w:szCs w:val="28"/>
            </w:rPr>
            <w:t>Plantilla de Trabajo</w:t>
          </w:r>
        </w:p>
      </w:tc>
    </w:tr>
    <w:tr w:rsidR="00474F22" w:rsidTr="006F2D1B">
      <w:trPr>
        <w:trHeight w:val="294"/>
      </w:trPr>
      <w:tc>
        <w:tcPr>
          <w:tcW w:w="334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474F22" w:rsidRPr="00474F22" w:rsidRDefault="00474F22" w:rsidP="005C0CC6">
          <w:pPr>
            <w:pStyle w:val="Piedepgina"/>
            <w:jc w:val="center"/>
            <w:rPr>
              <w:rFonts w:cs="Arial"/>
              <w:sz w:val="24"/>
            </w:rPr>
          </w:pPr>
          <w:r w:rsidRPr="00474F22">
            <w:rPr>
              <w:rFonts w:cs="Arial"/>
              <w:b/>
              <w:sz w:val="24"/>
            </w:rPr>
            <w:t>Código</w:t>
          </w:r>
          <w:r w:rsidR="006F2D1B">
            <w:rPr>
              <w:rFonts w:cs="Arial"/>
              <w:b/>
              <w:sz w:val="24"/>
            </w:rPr>
            <w:t xml:space="preserve">: </w:t>
          </w:r>
          <w:r w:rsidRPr="00474F22">
            <w:rPr>
              <w:rFonts w:cs="Arial"/>
              <w:b/>
              <w:sz w:val="24"/>
            </w:rPr>
            <w:t>PT-007</w:t>
          </w:r>
        </w:p>
      </w:tc>
      <w:tc>
        <w:tcPr>
          <w:tcW w:w="64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474F22" w:rsidRPr="00474F22" w:rsidRDefault="00474F22" w:rsidP="00474F22">
          <w:pPr>
            <w:pStyle w:val="Piedepgina"/>
            <w:jc w:val="both"/>
            <w:rPr>
              <w:rFonts w:cs="Arial"/>
              <w:sz w:val="24"/>
              <w:szCs w:val="28"/>
            </w:rPr>
          </w:pPr>
          <w:r w:rsidRPr="00474F22">
            <w:rPr>
              <w:rFonts w:cs="Arial"/>
              <w:sz w:val="24"/>
              <w:szCs w:val="28"/>
            </w:rPr>
            <w:t xml:space="preserve">Título: </w:t>
          </w:r>
          <w:r w:rsidRPr="00474F22">
            <w:rPr>
              <w:rFonts w:cs="Arial"/>
              <w:b/>
              <w:sz w:val="24"/>
              <w:szCs w:val="28"/>
            </w:rPr>
            <w:t>Registro de Auto</w:t>
          </w:r>
          <w:r w:rsidR="00DD3C3C">
            <w:rPr>
              <w:rFonts w:cs="Arial"/>
              <w:b/>
              <w:sz w:val="24"/>
              <w:szCs w:val="28"/>
            </w:rPr>
            <w:t xml:space="preserve"> </w:t>
          </w:r>
          <w:r w:rsidRPr="00474F22">
            <w:rPr>
              <w:rFonts w:cs="Arial"/>
              <w:b/>
              <w:sz w:val="24"/>
              <w:szCs w:val="28"/>
            </w:rPr>
            <w:t>entrenamiento</w:t>
          </w:r>
        </w:p>
      </w:tc>
    </w:tr>
    <w:tr w:rsidR="00474F22" w:rsidTr="005C0CC6">
      <w:trPr>
        <w:trHeight w:val="294"/>
      </w:trPr>
      <w:tc>
        <w:tcPr>
          <w:tcW w:w="334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474F22" w:rsidRPr="00474F22" w:rsidRDefault="00474F22" w:rsidP="005C0CC6">
          <w:pPr>
            <w:pStyle w:val="Piedepgina"/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 xml:space="preserve">Versión: </w:t>
          </w:r>
          <w:r w:rsidRPr="00474F22">
            <w:rPr>
              <w:rFonts w:cs="Arial"/>
              <w:b/>
              <w:sz w:val="24"/>
            </w:rPr>
            <w:t>1.</w:t>
          </w:r>
          <w:r w:rsidR="006F2D1B">
            <w:rPr>
              <w:rFonts w:cs="Arial"/>
              <w:b/>
              <w:sz w:val="24"/>
            </w:rPr>
            <w:t>2</w:t>
          </w:r>
        </w:p>
      </w:tc>
      <w:tc>
        <w:tcPr>
          <w:tcW w:w="64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74F22" w:rsidRPr="00474F22" w:rsidRDefault="00474F22" w:rsidP="00474F22">
          <w:pPr>
            <w:pStyle w:val="Piedepgina"/>
            <w:jc w:val="both"/>
            <w:rPr>
              <w:rFonts w:cs="Arial"/>
              <w:sz w:val="24"/>
              <w:szCs w:val="28"/>
            </w:rPr>
          </w:pPr>
          <w:r>
            <w:rPr>
              <w:rFonts w:cs="Arial"/>
              <w:sz w:val="24"/>
              <w:szCs w:val="28"/>
            </w:rPr>
            <w:t>Fecha</w:t>
          </w:r>
          <w:r w:rsidR="006F2D1B">
            <w:rPr>
              <w:rFonts w:cs="Arial"/>
              <w:sz w:val="24"/>
              <w:szCs w:val="28"/>
            </w:rPr>
            <w:t>: diciembre 2017</w:t>
          </w:r>
        </w:p>
      </w:tc>
    </w:tr>
  </w:tbl>
  <w:p w:rsidR="00474F22" w:rsidRDefault="00474F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20"/>
    <w:rsid w:val="00062E28"/>
    <w:rsid w:val="00081E61"/>
    <w:rsid w:val="00260636"/>
    <w:rsid w:val="002C74C0"/>
    <w:rsid w:val="002D2A03"/>
    <w:rsid w:val="0031652E"/>
    <w:rsid w:val="003572C5"/>
    <w:rsid w:val="003612BE"/>
    <w:rsid w:val="00474F22"/>
    <w:rsid w:val="004F7EB7"/>
    <w:rsid w:val="00574C39"/>
    <w:rsid w:val="00593A64"/>
    <w:rsid w:val="005C0CC6"/>
    <w:rsid w:val="005F6748"/>
    <w:rsid w:val="0063101C"/>
    <w:rsid w:val="00632073"/>
    <w:rsid w:val="00686E5B"/>
    <w:rsid w:val="006A2996"/>
    <w:rsid w:val="006C3D0A"/>
    <w:rsid w:val="006F2D1B"/>
    <w:rsid w:val="007513E0"/>
    <w:rsid w:val="007D0452"/>
    <w:rsid w:val="007E4438"/>
    <w:rsid w:val="00805FF2"/>
    <w:rsid w:val="00825CB3"/>
    <w:rsid w:val="008630C3"/>
    <w:rsid w:val="00867EEC"/>
    <w:rsid w:val="00873D92"/>
    <w:rsid w:val="008A0F1A"/>
    <w:rsid w:val="00900BDE"/>
    <w:rsid w:val="009D0F5E"/>
    <w:rsid w:val="00A676BC"/>
    <w:rsid w:val="00AD6EA6"/>
    <w:rsid w:val="00C52D3A"/>
    <w:rsid w:val="00C969C7"/>
    <w:rsid w:val="00CB07D2"/>
    <w:rsid w:val="00CB5632"/>
    <w:rsid w:val="00CB63EE"/>
    <w:rsid w:val="00DD3C3C"/>
    <w:rsid w:val="00DF7E1C"/>
    <w:rsid w:val="00EC67BB"/>
    <w:rsid w:val="00EE33EA"/>
    <w:rsid w:val="00F36A62"/>
    <w:rsid w:val="00F515C4"/>
    <w:rsid w:val="00FA1920"/>
    <w:rsid w:val="00FC28F3"/>
    <w:rsid w:val="00FC6B1E"/>
    <w:rsid w:val="00FF4AE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4C14D6B-F2AD-447E-B3E6-537883F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EC"/>
    <w:rPr>
      <w:rFonts w:eastAsia="Batang"/>
      <w:sz w:val="24"/>
      <w:szCs w:val="24"/>
      <w:lang w:val="es-ES_tradnl" w:eastAsia="es-ES" w:bidi="es-ES"/>
    </w:rPr>
  </w:style>
  <w:style w:type="paragraph" w:styleId="Ttulo1">
    <w:name w:val="heading 1"/>
    <w:basedOn w:val="Normal"/>
    <w:next w:val="Normal"/>
    <w:qFormat/>
    <w:rsid w:val="00867EEC"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7EEC"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tulo3">
    <w:name w:val="heading 3"/>
    <w:basedOn w:val="Normal"/>
    <w:next w:val="Normal"/>
    <w:qFormat/>
    <w:rsid w:val="00867EEC"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Char">
    <w:name w:val="Char Char"/>
    <w:basedOn w:val="Fuentedeprrafopredeter"/>
    <w:rsid w:val="00867EEC"/>
  </w:style>
  <w:style w:type="paragraph" w:styleId="Encabezado">
    <w:name w:val="header"/>
    <w:basedOn w:val="Normal"/>
    <w:rsid w:val="00867EE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867EEC"/>
    <w:pPr>
      <w:tabs>
        <w:tab w:val="center" w:pos="4320"/>
        <w:tab w:val="right" w:pos="8640"/>
      </w:tabs>
    </w:pPr>
  </w:style>
  <w:style w:type="paragraph" w:customStyle="1" w:styleId="Encabezadodetabla">
    <w:name w:val="Encabezado de tabla"/>
    <w:basedOn w:val="Normal"/>
    <w:rsid w:val="00867EEC"/>
    <w:rPr>
      <w:rFonts w:ascii="Tahoma" w:hAnsi="Tahoma" w:cs="Tahoma"/>
      <w:b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locked/>
    <w:rsid w:val="00867EEC"/>
    <w:rPr>
      <w:rFonts w:ascii="Tahoma" w:eastAsia="Batang" w:hAnsi="Tahoma" w:cs="Tahoma" w:hint="default"/>
      <w:b/>
      <w:bCs w:val="0"/>
      <w:szCs w:val="24"/>
      <w:lang w:val="es-ES" w:eastAsia="es-ES" w:bidi="es-ES"/>
    </w:rPr>
  </w:style>
  <w:style w:type="table" w:customStyle="1" w:styleId="Tablanormal1">
    <w:name w:val="Tabla normal1"/>
    <w:semiHidden/>
    <w:rsid w:val="00867EE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867EEC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C74C0"/>
    <w:rPr>
      <w:rFonts w:eastAsia="Batang"/>
      <w:sz w:val="24"/>
      <w:szCs w:val="24"/>
      <w:lang w:val="es-ES_tradnl" w:eastAsia="es-ES" w:bidi="es-ES"/>
    </w:rPr>
  </w:style>
  <w:style w:type="table" w:styleId="Tablaconcuadrcula">
    <w:name w:val="Table Grid"/>
    <w:basedOn w:val="Tablanormal"/>
    <w:uiPriority w:val="59"/>
    <w:rsid w:val="002C74C0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D0F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0F5E"/>
    <w:rPr>
      <w:rFonts w:ascii="Tahoma" w:eastAsia="Batang" w:hAnsi="Tahoma" w:cs="Tahoma"/>
      <w:sz w:val="16"/>
      <w:szCs w:val="16"/>
      <w:lang w:val="es-ES_tradnl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L\AppData\Roaming\Microsoft\Templates\Meeting%20sign-in%20she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HOJA DE REGISTRO DE LA REUNIÓN</vt:lpstr>
    </vt:vector>
  </TitlesOfParts>
  <Company>Microsoft Corporation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Fátima Navarro</cp:lastModifiedBy>
  <cp:revision>11</cp:revision>
  <cp:lastPrinted>2018-01-16T00:30:00Z</cp:lastPrinted>
  <dcterms:created xsi:type="dcterms:W3CDTF">2017-12-22T21:14:00Z</dcterms:created>
  <dcterms:modified xsi:type="dcterms:W3CDTF">2018-12-27T18:50:00Z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TC010175913082</vt:lpwstr>
  </property>
</Properties>
</file>