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1"/>
        <w:tblpPr w:leftFromText="141" w:rightFromText="141" w:vertAnchor="page" w:horzAnchor="margin" w:tblpXSpec="center" w:tblpY="3001"/>
        <w:tblW w:w="105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816"/>
        <w:gridCol w:w="2635"/>
        <w:gridCol w:w="80"/>
        <w:gridCol w:w="2120"/>
        <w:gridCol w:w="3865"/>
      </w:tblGrid>
      <w:tr w:rsidR="00D879AB" w:rsidRPr="00E21D7C" w:rsidTr="00A65CCA">
        <w:trPr>
          <w:trHeight w:val="576"/>
          <w:tblHeader/>
        </w:trPr>
        <w:tc>
          <w:tcPr>
            <w:tcW w:w="10516" w:type="dxa"/>
            <w:gridSpan w:val="5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C2D69B" w:themeFill="accent3" w:themeFillTint="99"/>
            <w:vAlign w:val="center"/>
          </w:tcPr>
          <w:p w:rsidR="00D879AB" w:rsidRPr="00E21D7C" w:rsidRDefault="00D879AB" w:rsidP="00D879AB">
            <w:pPr>
              <w:pStyle w:val="Ttulo1"/>
              <w:outlineLvl w:val="0"/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E21D7C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Información General</w:t>
            </w:r>
          </w:p>
        </w:tc>
      </w:tr>
      <w:tr w:rsidR="00D879AB" w:rsidRPr="00E21D7C" w:rsidTr="00D879AB">
        <w:trPr>
          <w:trHeight w:val="385"/>
          <w:tblHeader/>
        </w:trPr>
        <w:tc>
          <w:tcPr>
            <w:tcW w:w="10516" w:type="dxa"/>
            <w:gridSpan w:val="5"/>
            <w:tcBorders>
              <w:top w:val="single" w:sz="8" w:space="0" w:color="80808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879AB" w:rsidRPr="00E21D7C" w:rsidRDefault="00D879AB" w:rsidP="00D879AB">
            <w:pPr>
              <w:rPr>
                <w:rFonts w:asciiTheme="minorHAnsi" w:hAnsiTheme="minorHAnsi" w:cstheme="minorHAnsi"/>
              </w:rPr>
            </w:pPr>
          </w:p>
        </w:tc>
      </w:tr>
      <w:tr w:rsidR="00D879AB" w:rsidRPr="00E21D7C" w:rsidTr="00F4422D">
        <w:trPr>
          <w:trHeight w:val="389"/>
          <w:tblHeader/>
        </w:trPr>
        <w:tc>
          <w:tcPr>
            <w:tcW w:w="1816" w:type="dxa"/>
            <w:tcBorders>
              <w:top w:val="single" w:sz="4" w:space="0" w:color="999999"/>
              <w:left w:val="single" w:sz="4" w:space="0" w:color="999999"/>
              <w:bottom w:val="single" w:sz="4" w:space="0" w:color="808080"/>
            </w:tcBorders>
            <w:vAlign w:val="center"/>
          </w:tcPr>
          <w:p w:rsidR="00D879AB" w:rsidRPr="00E21D7C" w:rsidRDefault="00D879AB" w:rsidP="00A07721">
            <w:pPr>
              <w:pStyle w:val="Ttulo2"/>
              <w:outlineLvl w:val="1"/>
              <w:rPr>
                <w:rFonts w:asciiTheme="minorHAnsi" w:hAnsiTheme="minorHAnsi" w:cstheme="minorHAnsi"/>
                <w:sz w:val="24"/>
                <w:szCs w:val="24"/>
              </w:rPr>
            </w:pPr>
            <w:r w:rsidRPr="00E21D7C">
              <w:rPr>
                <w:rFonts w:asciiTheme="minorHAnsi" w:hAnsiTheme="minorHAnsi" w:cstheme="minorHAnsi"/>
                <w:sz w:val="24"/>
                <w:szCs w:val="24"/>
              </w:rPr>
              <w:t>Fecha:</w:t>
            </w:r>
          </w:p>
        </w:tc>
        <w:tc>
          <w:tcPr>
            <w:tcW w:w="2635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D879AB" w:rsidRPr="00E21D7C" w:rsidRDefault="00D879AB" w:rsidP="00D879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</w:tcBorders>
            <w:vAlign w:val="center"/>
          </w:tcPr>
          <w:p w:rsidR="00D879AB" w:rsidRPr="00E21D7C" w:rsidRDefault="00D879AB" w:rsidP="00D879AB">
            <w:pPr>
              <w:pStyle w:val="Ttulo2"/>
              <w:outlineLvl w:val="1"/>
              <w:rPr>
                <w:rFonts w:asciiTheme="minorHAnsi" w:hAnsiTheme="minorHAnsi" w:cstheme="minorHAnsi"/>
                <w:sz w:val="24"/>
                <w:szCs w:val="24"/>
              </w:rPr>
            </w:pPr>
            <w:r w:rsidRPr="00E21D7C">
              <w:rPr>
                <w:rFonts w:asciiTheme="minorHAnsi" w:hAnsiTheme="minorHAnsi" w:cstheme="minorHAnsi"/>
                <w:sz w:val="24"/>
                <w:szCs w:val="24"/>
              </w:rPr>
              <w:t xml:space="preserve">Nombre </w:t>
            </w:r>
            <w:r w:rsidR="005E00D7" w:rsidRPr="00E21D7C">
              <w:rPr>
                <w:rFonts w:asciiTheme="minorHAnsi" w:hAnsiTheme="minorHAnsi" w:cstheme="minorHAnsi"/>
                <w:sz w:val="24"/>
                <w:szCs w:val="24"/>
              </w:rPr>
              <w:t>del</w:t>
            </w:r>
          </w:p>
          <w:p w:rsidR="00D879AB" w:rsidRPr="00E21D7C" w:rsidRDefault="005E00D7" w:rsidP="00D879AB">
            <w:pPr>
              <w:pStyle w:val="Ttulo2"/>
              <w:outlineLvl w:val="1"/>
              <w:rPr>
                <w:rFonts w:asciiTheme="minorHAnsi" w:hAnsiTheme="minorHAnsi" w:cstheme="minorHAnsi"/>
                <w:sz w:val="24"/>
                <w:szCs w:val="24"/>
              </w:rPr>
            </w:pPr>
            <w:r w:rsidRPr="00E21D7C">
              <w:rPr>
                <w:rFonts w:asciiTheme="minorHAnsi" w:hAnsiTheme="minorHAnsi" w:cstheme="minorHAnsi"/>
                <w:sz w:val="24"/>
                <w:szCs w:val="24"/>
              </w:rPr>
              <w:t>facilitador o coordinador</w:t>
            </w:r>
            <w:r w:rsidR="00D879AB" w:rsidRPr="00E21D7C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3865" w:type="dxa"/>
            <w:tcBorders>
              <w:top w:val="single" w:sz="4" w:space="0" w:color="808080"/>
              <w:bottom w:val="single" w:sz="4" w:space="0" w:color="808080"/>
              <w:right w:val="single" w:sz="4" w:space="0" w:color="999999"/>
            </w:tcBorders>
            <w:vAlign w:val="center"/>
          </w:tcPr>
          <w:p w:rsidR="00A65CCA" w:rsidRPr="00E21D7C" w:rsidRDefault="00A65CCA" w:rsidP="00E31640">
            <w:pPr>
              <w:rPr>
                <w:rFonts w:asciiTheme="minorHAnsi" w:hAnsiTheme="minorHAnsi" w:cstheme="minorHAnsi"/>
              </w:rPr>
            </w:pPr>
          </w:p>
        </w:tc>
      </w:tr>
      <w:tr w:rsidR="00CE3BDA" w:rsidRPr="00E21D7C" w:rsidTr="00147301">
        <w:trPr>
          <w:trHeight w:val="378"/>
          <w:tblHeader/>
        </w:trPr>
        <w:tc>
          <w:tcPr>
            <w:tcW w:w="1816" w:type="dxa"/>
            <w:tcBorders>
              <w:top w:val="single" w:sz="4" w:space="0" w:color="999999"/>
              <w:left w:val="single" w:sz="4" w:space="0" w:color="999999"/>
              <w:bottom w:val="single" w:sz="4" w:space="0" w:color="808080"/>
            </w:tcBorders>
            <w:vAlign w:val="center"/>
          </w:tcPr>
          <w:p w:rsidR="00CE3BDA" w:rsidRPr="00E21D7C" w:rsidRDefault="00CE3BDA" w:rsidP="00A07721">
            <w:pPr>
              <w:pStyle w:val="Ttulo2"/>
              <w:outlineLvl w:val="1"/>
              <w:rPr>
                <w:rFonts w:asciiTheme="minorHAnsi" w:hAnsiTheme="minorHAnsi" w:cstheme="minorHAnsi"/>
                <w:sz w:val="24"/>
                <w:szCs w:val="24"/>
              </w:rPr>
            </w:pPr>
            <w:r w:rsidRPr="00E21D7C">
              <w:rPr>
                <w:rFonts w:asciiTheme="minorHAnsi" w:hAnsiTheme="minorHAnsi" w:cstheme="minorHAnsi"/>
                <w:sz w:val="24"/>
                <w:szCs w:val="24"/>
              </w:rPr>
              <w:t xml:space="preserve">Comentarios:  </w:t>
            </w:r>
          </w:p>
        </w:tc>
        <w:tc>
          <w:tcPr>
            <w:tcW w:w="2715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CE3BDA" w:rsidRPr="00E21D7C" w:rsidRDefault="00CE3BDA" w:rsidP="00D879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85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999999"/>
            </w:tcBorders>
            <w:vAlign w:val="center"/>
          </w:tcPr>
          <w:p w:rsidR="00CE3BDA" w:rsidRPr="00E21D7C" w:rsidRDefault="00CE3BDA" w:rsidP="00D879AB">
            <w:pPr>
              <w:rPr>
                <w:rFonts w:asciiTheme="minorHAnsi" w:hAnsiTheme="minorHAnsi" w:cstheme="minorHAnsi"/>
              </w:rPr>
            </w:pPr>
          </w:p>
        </w:tc>
      </w:tr>
    </w:tbl>
    <w:p w:rsidR="00B06B85" w:rsidRPr="00E21D7C" w:rsidRDefault="00B06B85">
      <w:pPr>
        <w:rPr>
          <w:rFonts w:asciiTheme="minorHAnsi" w:hAnsiTheme="minorHAnsi" w:cstheme="minorHAnsi"/>
          <w:lang w:val="es-ES"/>
        </w:rPr>
      </w:pPr>
    </w:p>
    <w:p w:rsidR="00D879AB" w:rsidRPr="00E21D7C" w:rsidRDefault="00D879AB">
      <w:pPr>
        <w:rPr>
          <w:rFonts w:asciiTheme="minorHAnsi" w:hAnsiTheme="minorHAnsi" w:cstheme="minorHAnsi"/>
          <w:lang w:val="es-ES"/>
        </w:rPr>
      </w:pPr>
      <w:bookmarkStart w:id="0" w:name="_GoBack"/>
      <w:bookmarkEnd w:id="0"/>
    </w:p>
    <w:tbl>
      <w:tblPr>
        <w:tblStyle w:val="Tablaconcuadrcula1"/>
        <w:tblW w:w="10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14"/>
        <w:gridCol w:w="2833"/>
        <w:gridCol w:w="2318"/>
        <w:gridCol w:w="2268"/>
        <w:gridCol w:w="2127"/>
      </w:tblGrid>
      <w:tr w:rsidR="00A65CCA" w:rsidRPr="00E21D7C" w:rsidTr="00A65CCA">
        <w:trPr>
          <w:trHeight w:val="323"/>
          <w:tblHeader/>
          <w:jc w:val="center"/>
        </w:trPr>
        <w:tc>
          <w:tcPr>
            <w:tcW w:w="514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C2D69B" w:themeFill="accent3" w:themeFillTint="99"/>
          </w:tcPr>
          <w:p w:rsidR="00A65CCA" w:rsidRPr="00E21D7C" w:rsidRDefault="00A65CCA" w:rsidP="00326C53">
            <w:pPr>
              <w:pStyle w:val="Encabezadodetabl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546" w:type="dxa"/>
            <w:gridSpan w:val="4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C2D69B" w:themeFill="accent3" w:themeFillTint="99"/>
          </w:tcPr>
          <w:p w:rsidR="00A65CCA" w:rsidRPr="00E21D7C" w:rsidRDefault="00A65CCA" w:rsidP="00326C53">
            <w:pPr>
              <w:pStyle w:val="Encabezadodetabl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1D7C">
              <w:rPr>
                <w:rFonts w:asciiTheme="minorHAnsi" w:hAnsiTheme="minorHAnsi" w:cstheme="minorHAnsi"/>
                <w:sz w:val="24"/>
                <w:szCs w:val="24"/>
              </w:rPr>
              <w:t>ASISTENCIA</w:t>
            </w:r>
          </w:p>
        </w:tc>
      </w:tr>
      <w:tr w:rsidR="00A65CCA" w:rsidRPr="00E21D7C" w:rsidTr="00974723">
        <w:trPr>
          <w:trHeight w:val="323"/>
          <w:tblHeader/>
          <w:jc w:val="center"/>
        </w:trPr>
        <w:tc>
          <w:tcPr>
            <w:tcW w:w="514" w:type="dxa"/>
            <w:vMerge/>
            <w:tcBorders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C2D69B" w:themeFill="accent3" w:themeFillTint="99"/>
          </w:tcPr>
          <w:p w:rsidR="00A65CCA" w:rsidRPr="00E21D7C" w:rsidRDefault="00A65CCA" w:rsidP="00326C53">
            <w:pPr>
              <w:pStyle w:val="Encabezadodetabl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C2D69B" w:themeFill="accent3" w:themeFillTint="99"/>
            <w:vAlign w:val="center"/>
          </w:tcPr>
          <w:p w:rsidR="00A65CCA" w:rsidRPr="00E21D7C" w:rsidRDefault="00A65CCA" w:rsidP="00326C53">
            <w:pPr>
              <w:pStyle w:val="Encabezadodetabl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1D7C">
              <w:rPr>
                <w:rFonts w:asciiTheme="minorHAnsi" w:hAnsiTheme="minorHAnsi" w:cstheme="minorHAnsi"/>
                <w:sz w:val="24"/>
                <w:szCs w:val="24"/>
              </w:rPr>
              <w:t>Nombre</w:t>
            </w:r>
          </w:p>
        </w:tc>
        <w:tc>
          <w:tcPr>
            <w:tcW w:w="2318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C2D69B" w:themeFill="accent3" w:themeFillTint="99"/>
            <w:vAlign w:val="center"/>
          </w:tcPr>
          <w:p w:rsidR="00A65CCA" w:rsidRPr="00E21D7C" w:rsidRDefault="00A65CCA" w:rsidP="00326C53">
            <w:pPr>
              <w:pStyle w:val="Encabezadodetabl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1D7C">
              <w:rPr>
                <w:rFonts w:asciiTheme="minorHAnsi" w:hAnsiTheme="minorHAnsi" w:cstheme="minorHAnsi"/>
                <w:sz w:val="24"/>
                <w:szCs w:val="24"/>
              </w:rPr>
              <w:t>Institución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C2D69B" w:themeFill="accent3" w:themeFillTint="99"/>
          </w:tcPr>
          <w:p w:rsidR="00A65CCA" w:rsidRPr="00E21D7C" w:rsidRDefault="00974723" w:rsidP="00326C53">
            <w:pPr>
              <w:pStyle w:val="Encabezadodetabl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1D7C">
              <w:rPr>
                <w:rFonts w:asciiTheme="minorHAnsi" w:hAnsiTheme="minorHAnsi" w:cstheme="minorHAnsi"/>
                <w:sz w:val="24"/>
                <w:szCs w:val="24"/>
              </w:rPr>
              <w:t>Cédula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C2D69B" w:themeFill="accent3" w:themeFillTint="99"/>
            <w:vAlign w:val="center"/>
          </w:tcPr>
          <w:p w:rsidR="00A65CCA" w:rsidRPr="00E21D7C" w:rsidRDefault="00A65CCA" w:rsidP="00326C53">
            <w:pPr>
              <w:pStyle w:val="Encabezadodetabl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1D7C">
              <w:rPr>
                <w:rFonts w:asciiTheme="minorHAnsi" w:hAnsiTheme="minorHAnsi" w:cstheme="minorHAnsi"/>
                <w:sz w:val="24"/>
                <w:szCs w:val="24"/>
              </w:rPr>
              <w:t>Firma</w:t>
            </w:r>
          </w:p>
        </w:tc>
      </w:tr>
      <w:tr w:rsidR="00E60DDE" w:rsidRPr="00E21D7C" w:rsidTr="00974723">
        <w:trPr>
          <w:trHeight w:val="510"/>
          <w:jc w:val="center"/>
        </w:trPr>
        <w:tc>
          <w:tcPr>
            <w:tcW w:w="514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0DDE" w:rsidRPr="00E21D7C" w:rsidRDefault="00E60DDE" w:rsidP="00E60D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3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60DDE" w:rsidRPr="00E21D7C" w:rsidRDefault="00E60DDE" w:rsidP="00147301">
            <w:pPr>
              <w:rPr>
                <w:rFonts w:asciiTheme="minorHAnsi" w:eastAsia="Times New Roman" w:hAnsiTheme="minorHAnsi" w:cstheme="minorHAnsi"/>
                <w:color w:val="000000"/>
                <w:lang w:val="es-PA" w:eastAsia="es-PA" w:bidi="ar-SA"/>
              </w:rPr>
            </w:pPr>
          </w:p>
        </w:tc>
        <w:tc>
          <w:tcPr>
            <w:tcW w:w="2318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0DDE" w:rsidRPr="00E21D7C" w:rsidRDefault="00E60DDE" w:rsidP="00E60DD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0DDE" w:rsidRPr="00E21D7C" w:rsidRDefault="00E60DDE" w:rsidP="00E60D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60DDE" w:rsidRPr="00E21D7C" w:rsidRDefault="00E60DDE" w:rsidP="00E60DDE">
            <w:pPr>
              <w:rPr>
                <w:rFonts w:asciiTheme="minorHAnsi" w:hAnsiTheme="minorHAnsi" w:cstheme="minorHAnsi"/>
              </w:rPr>
            </w:pPr>
          </w:p>
        </w:tc>
      </w:tr>
      <w:tr w:rsidR="00E60DDE" w:rsidRPr="00E21D7C" w:rsidTr="00974723">
        <w:trPr>
          <w:trHeight w:val="510"/>
          <w:jc w:val="center"/>
        </w:trPr>
        <w:tc>
          <w:tcPr>
            <w:tcW w:w="514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0DDE" w:rsidRPr="00E21D7C" w:rsidRDefault="00E60DDE" w:rsidP="00E60D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3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E60DDE" w:rsidRPr="00E21D7C" w:rsidRDefault="00E60DDE" w:rsidP="00147301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318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0DDE" w:rsidRPr="00E21D7C" w:rsidRDefault="00E60DDE" w:rsidP="00E60DD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0DDE" w:rsidRPr="00E21D7C" w:rsidRDefault="00E60DDE" w:rsidP="00E60D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60DDE" w:rsidRPr="00E21D7C" w:rsidRDefault="00E60DDE" w:rsidP="00E60DDE">
            <w:pPr>
              <w:rPr>
                <w:rFonts w:asciiTheme="minorHAnsi" w:hAnsiTheme="minorHAnsi" w:cstheme="minorHAnsi"/>
              </w:rPr>
            </w:pPr>
          </w:p>
        </w:tc>
      </w:tr>
      <w:tr w:rsidR="00E60DDE" w:rsidRPr="00E21D7C" w:rsidTr="00974723">
        <w:trPr>
          <w:trHeight w:val="510"/>
          <w:jc w:val="center"/>
        </w:trPr>
        <w:tc>
          <w:tcPr>
            <w:tcW w:w="514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0DDE" w:rsidRPr="00E21D7C" w:rsidRDefault="00E60DDE" w:rsidP="00E60D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3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E60DDE" w:rsidRPr="00E21D7C" w:rsidRDefault="00E60DDE" w:rsidP="00147301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318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0DDE" w:rsidRPr="00E21D7C" w:rsidRDefault="00E60DDE" w:rsidP="00E60DD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0DDE" w:rsidRPr="00E21D7C" w:rsidRDefault="00E60DDE" w:rsidP="00E60D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60DDE" w:rsidRPr="00E21D7C" w:rsidRDefault="00E60DDE" w:rsidP="00E60DDE">
            <w:pPr>
              <w:rPr>
                <w:rFonts w:asciiTheme="minorHAnsi" w:hAnsiTheme="minorHAnsi" w:cstheme="minorHAnsi"/>
              </w:rPr>
            </w:pPr>
          </w:p>
        </w:tc>
      </w:tr>
      <w:tr w:rsidR="00361F3B" w:rsidRPr="00E21D7C" w:rsidTr="00974723">
        <w:trPr>
          <w:trHeight w:val="510"/>
          <w:jc w:val="center"/>
        </w:trPr>
        <w:tc>
          <w:tcPr>
            <w:tcW w:w="514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61F3B" w:rsidRPr="00E21D7C" w:rsidRDefault="00361F3B" w:rsidP="00361F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3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61F3B" w:rsidRPr="00E21D7C" w:rsidRDefault="00361F3B" w:rsidP="00147301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318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61F3B" w:rsidRPr="00E21D7C" w:rsidRDefault="00361F3B" w:rsidP="00361F3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61F3B" w:rsidRPr="00E21D7C" w:rsidRDefault="00361F3B" w:rsidP="00361F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61F3B" w:rsidRPr="00E21D7C" w:rsidRDefault="00361F3B" w:rsidP="00361F3B">
            <w:pPr>
              <w:rPr>
                <w:rFonts w:asciiTheme="minorHAnsi" w:hAnsiTheme="minorHAnsi" w:cstheme="minorHAnsi"/>
              </w:rPr>
            </w:pPr>
          </w:p>
        </w:tc>
      </w:tr>
      <w:tr w:rsidR="00361F3B" w:rsidRPr="00E21D7C" w:rsidTr="00974723">
        <w:trPr>
          <w:trHeight w:val="510"/>
          <w:jc w:val="center"/>
        </w:trPr>
        <w:tc>
          <w:tcPr>
            <w:tcW w:w="514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61F3B" w:rsidRPr="00E21D7C" w:rsidRDefault="00361F3B" w:rsidP="00361F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3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61F3B" w:rsidRPr="00E21D7C" w:rsidRDefault="00361F3B" w:rsidP="00147301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318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61F3B" w:rsidRPr="00E21D7C" w:rsidRDefault="00361F3B" w:rsidP="00361F3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61F3B" w:rsidRPr="00E21D7C" w:rsidRDefault="00361F3B" w:rsidP="00361F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61F3B" w:rsidRPr="00E21D7C" w:rsidRDefault="00361F3B" w:rsidP="00361F3B">
            <w:pPr>
              <w:rPr>
                <w:rFonts w:asciiTheme="minorHAnsi" w:hAnsiTheme="minorHAnsi" w:cstheme="minorHAnsi"/>
              </w:rPr>
            </w:pPr>
          </w:p>
        </w:tc>
      </w:tr>
      <w:tr w:rsidR="005C43A9" w:rsidRPr="00E21D7C" w:rsidTr="00974723">
        <w:trPr>
          <w:trHeight w:val="510"/>
          <w:jc w:val="center"/>
        </w:trPr>
        <w:tc>
          <w:tcPr>
            <w:tcW w:w="514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43A9" w:rsidRPr="00E21D7C" w:rsidRDefault="005C43A9" w:rsidP="005C43A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3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43A9" w:rsidRPr="00E21D7C" w:rsidRDefault="005C43A9" w:rsidP="00147301">
            <w:pPr>
              <w:rPr>
                <w:rFonts w:asciiTheme="minorHAnsi" w:eastAsia="Times New Roman" w:hAnsiTheme="minorHAnsi" w:cstheme="minorHAnsi"/>
                <w:color w:val="000000"/>
                <w:lang w:val="es-PA" w:eastAsia="es-PA" w:bidi="ar-SA"/>
              </w:rPr>
            </w:pPr>
          </w:p>
        </w:tc>
        <w:tc>
          <w:tcPr>
            <w:tcW w:w="2318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43A9" w:rsidRPr="00E21D7C" w:rsidRDefault="005C43A9" w:rsidP="005C43A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43A9" w:rsidRPr="00E21D7C" w:rsidRDefault="005C43A9" w:rsidP="005C43A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43A9" w:rsidRPr="00E21D7C" w:rsidRDefault="005C43A9" w:rsidP="005C43A9">
            <w:pPr>
              <w:rPr>
                <w:rFonts w:asciiTheme="minorHAnsi" w:hAnsiTheme="minorHAnsi" w:cstheme="minorHAnsi"/>
              </w:rPr>
            </w:pPr>
          </w:p>
        </w:tc>
      </w:tr>
      <w:tr w:rsidR="005C43A9" w:rsidRPr="00E21D7C" w:rsidTr="00974723">
        <w:trPr>
          <w:trHeight w:val="510"/>
          <w:jc w:val="center"/>
        </w:trPr>
        <w:tc>
          <w:tcPr>
            <w:tcW w:w="514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:rsidR="005C43A9" w:rsidRPr="00E21D7C" w:rsidRDefault="005C43A9" w:rsidP="005C43A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3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:rsidR="005C43A9" w:rsidRPr="00E21D7C" w:rsidRDefault="005C43A9" w:rsidP="00147301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318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:rsidR="005C43A9" w:rsidRPr="00E21D7C" w:rsidRDefault="005C43A9" w:rsidP="005C43A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:rsidR="005C43A9" w:rsidRPr="00E21D7C" w:rsidRDefault="005C43A9" w:rsidP="005C43A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:rsidR="005C43A9" w:rsidRPr="00E21D7C" w:rsidRDefault="005C43A9" w:rsidP="005C43A9">
            <w:pPr>
              <w:rPr>
                <w:rFonts w:asciiTheme="minorHAnsi" w:hAnsiTheme="minorHAnsi" w:cstheme="minorHAnsi"/>
              </w:rPr>
            </w:pPr>
          </w:p>
        </w:tc>
      </w:tr>
      <w:tr w:rsidR="005C43A9" w:rsidRPr="00E21D7C" w:rsidTr="00974723">
        <w:trPr>
          <w:trHeight w:val="510"/>
          <w:jc w:val="center"/>
        </w:trPr>
        <w:tc>
          <w:tcPr>
            <w:tcW w:w="514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:rsidR="005C43A9" w:rsidRPr="00E21D7C" w:rsidRDefault="005C43A9" w:rsidP="005C43A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3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:rsidR="005C43A9" w:rsidRPr="00E21D7C" w:rsidRDefault="005C43A9" w:rsidP="00147301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318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:rsidR="005C43A9" w:rsidRPr="00E21D7C" w:rsidRDefault="005C43A9" w:rsidP="005C43A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:rsidR="005C43A9" w:rsidRPr="00E21D7C" w:rsidRDefault="005C43A9" w:rsidP="005C43A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:rsidR="005C43A9" w:rsidRPr="00E21D7C" w:rsidRDefault="005C43A9" w:rsidP="005C43A9">
            <w:pPr>
              <w:rPr>
                <w:rFonts w:asciiTheme="minorHAnsi" w:hAnsiTheme="minorHAnsi" w:cstheme="minorHAnsi"/>
              </w:rPr>
            </w:pPr>
          </w:p>
        </w:tc>
      </w:tr>
      <w:tr w:rsidR="005C43A9" w:rsidRPr="00E21D7C" w:rsidTr="00974723">
        <w:trPr>
          <w:trHeight w:val="510"/>
          <w:jc w:val="center"/>
        </w:trPr>
        <w:tc>
          <w:tcPr>
            <w:tcW w:w="514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:rsidR="005C43A9" w:rsidRPr="00E21D7C" w:rsidRDefault="005C43A9" w:rsidP="005C43A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3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:rsidR="005C43A9" w:rsidRPr="00E21D7C" w:rsidRDefault="005C43A9" w:rsidP="00147301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318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:rsidR="005C43A9" w:rsidRPr="00E21D7C" w:rsidRDefault="005C43A9" w:rsidP="005C43A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:rsidR="005C43A9" w:rsidRPr="00E21D7C" w:rsidRDefault="005C43A9" w:rsidP="005C43A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:rsidR="005C43A9" w:rsidRPr="00E21D7C" w:rsidRDefault="005C43A9" w:rsidP="005C43A9">
            <w:pPr>
              <w:rPr>
                <w:rFonts w:asciiTheme="minorHAnsi" w:hAnsiTheme="minorHAnsi" w:cstheme="minorHAnsi"/>
              </w:rPr>
            </w:pPr>
          </w:p>
        </w:tc>
      </w:tr>
      <w:tr w:rsidR="005C43A9" w:rsidRPr="00E21D7C" w:rsidTr="00974723">
        <w:trPr>
          <w:trHeight w:val="510"/>
          <w:jc w:val="center"/>
        </w:trPr>
        <w:tc>
          <w:tcPr>
            <w:tcW w:w="514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:rsidR="005C43A9" w:rsidRPr="00E21D7C" w:rsidRDefault="005C43A9" w:rsidP="005C43A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3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:rsidR="005C43A9" w:rsidRPr="00E21D7C" w:rsidRDefault="005C43A9" w:rsidP="00147301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318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:rsidR="005C43A9" w:rsidRPr="00E21D7C" w:rsidRDefault="005C43A9" w:rsidP="005C43A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:rsidR="005C43A9" w:rsidRPr="00E21D7C" w:rsidRDefault="005C43A9" w:rsidP="005C43A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:rsidR="005C43A9" w:rsidRPr="00E21D7C" w:rsidRDefault="005C43A9" w:rsidP="005C43A9">
            <w:pPr>
              <w:rPr>
                <w:rFonts w:asciiTheme="minorHAnsi" w:hAnsiTheme="minorHAnsi" w:cstheme="minorHAnsi"/>
              </w:rPr>
            </w:pPr>
          </w:p>
        </w:tc>
      </w:tr>
      <w:tr w:rsidR="00361F3B" w:rsidRPr="00E21D7C" w:rsidTr="00974723">
        <w:trPr>
          <w:trHeight w:val="510"/>
          <w:jc w:val="center"/>
        </w:trPr>
        <w:tc>
          <w:tcPr>
            <w:tcW w:w="514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:rsidR="00361F3B" w:rsidRPr="00E21D7C" w:rsidRDefault="00361F3B" w:rsidP="00361F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3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:rsidR="00361F3B" w:rsidRPr="00E21D7C" w:rsidRDefault="00361F3B" w:rsidP="00147301">
            <w:pPr>
              <w:spacing w:after="24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318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:rsidR="00361F3B" w:rsidRPr="00E21D7C" w:rsidRDefault="00361F3B" w:rsidP="00361F3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:rsidR="00361F3B" w:rsidRPr="00E21D7C" w:rsidRDefault="00361F3B" w:rsidP="00361F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:rsidR="00361F3B" w:rsidRPr="00E21D7C" w:rsidRDefault="00361F3B" w:rsidP="00361F3B">
            <w:pPr>
              <w:rPr>
                <w:rFonts w:asciiTheme="minorHAnsi" w:hAnsiTheme="minorHAnsi" w:cstheme="minorHAnsi"/>
              </w:rPr>
            </w:pPr>
          </w:p>
        </w:tc>
      </w:tr>
      <w:tr w:rsidR="00361F3B" w:rsidRPr="00E21D7C" w:rsidTr="00974723">
        <w:trPr>
          <w:trHeight w:val="510"/>
          <w:jc w:val="center"/>
        </w:trPr>
        <w:tc>
          <w:tcPr>
            <w:tcW w:w="514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:rsidR="00361F3B" w:rsidRPr="00E21D7C" w:rsidRDefault="00361F3B" w:rsidP="00361F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3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:rsidR="00361F3B" w:rsidRPr="00E21D7C" w:rsidRDefault="00361F3B" w:rsidP="00147301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318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:rsidR="00361F3B" w:rsidRPr="00E21D7C" w:rsidRDefault="00361F3B" w:rsidP="00361F3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:rsidR="00361F3B" w:rsidRPr="00E21D7C" w:rsidRDefault="00361F3B" w:rsidP="00361F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:rsidR="00361F3B" w:rsidRPr="00E21D7C" w:rsidRDefault="00361F3B" w:rsidP="00361F3B">
            <w:pPr>
              <w:rPr>
                <w:rFonts w:asciiTheme="minorHAnsi" w:hAnsiTheme="minorHAnsi" w:cstheme="minorHAnsi"/>
              </w:rPr>
            </w:pPr>
          </w:p>
        </w:tc>
      </w:tr>
      <w:tr w:rsidR="005C43A9" w:rsidRPr="00E21D7C" w:rsidTr="00974723">
        <w:trPr>
          <w:trHeight w:val="510"/>
          <w:jc w:val="center"/>
        </w:trPr>
        <w:tc>
          <w:tcPr>
            <w:tcW w:w="514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:rsidR="005C43A9" w:rsidRPr="00E21D7C" w:rsidRDefault="005C43A9" w:rsidP="005C43A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3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:rsidR="005C43A9" w:rsidRPr="00E21D7C" w:rsidRDefault="005C43A9" w:rsidP="00147301">
            <w:pPr>
              <w:rPr>
                <w:rFonts w:asciiTheme="minorHAnsi" w:eastAsia="Times New Roman" w:hAnsiTheme="minorHAnsi" w:cstheme="minorHAnsi"/>
                <w:color w:val="000000"/>
                <w:lang w:val="es-PA" w:eastAsia="es-PA" w:bidi="ar-SA"/>
              </w:rPr>
            </w:pPr>
          </w:p>
        </w:tc>
        <w:tc>
          <w:tcPr>
            <w:tcW w:w="2318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:rsidR="005C43A9" w:rsidRPr="00E21D7C" w:rsidRDefault="005C43A9" w:rsidP="005C43A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:rsidR="005C43A9" w:rsidRPr="00E21D7C" w:rsidRDefault="005C43A9" w:rsidP="005C43A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:rsidR="005C43A9" w:rsidRPr="00E21D7C" w:rsidRDefault="005C43A9" w:rsidP="005C43A9">
            <w:pPr>
              <w:rPr>
                <w:rFonts w:asciiTheme="minorHAnsi" w:hAnsiTheme="minorHAnsi" w:cstheme="minorHAnsi"/>
              </w:rPr>
            </w:pPr>
          </w:p>
        </w:tc>
      </w:tr>
      <w:tr w:rsidR="005C43A9" w:rsidRPr="00E21D7C" w:rsidTr="00974723">
        <w:trPr>
          <w:trHeight w:val="510"/>
          <w:jc w:val="center"/>
        </w:trPr>
        <w:tc>
          <w:tcPr>
            <w:tcW w:w="514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:rsidR="005C43A9" w:rsidRPr="00E21D7C" w:rsidRDefault="005C43A9" w:rsidP="005C43A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3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:rsidR="005C43A9" w:rsidRPr="00E21D7C" w:rsidRDefault="005C43A9" w:rsidP="00147301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318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:rsidR="005C43A9" w:rsidRPr="00E21D7C" w:rsidRDefault="005C43A9" w:rsidP="005C43A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:rsidR="005C43A9" w:rsidRPr="00E21D7C" w:rsidRDefault="005C43A9" w:rsidP="005C43A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:rsidR="005C43A9" w:rsidRPr="00E21D7C" w:rsidRDefault="005C43A9" w:rsidP="005C43A9">
            <w:pPr>
              <w:rPr>
                <w:rFonts w:asciiTheme="minorHAnsi" w:hAnsiTheme="minorHAnsi" w:cstheme="minorHAnsi"/>
              </w:rPr>
            </w:pPr>
          </w:p>
        </w:tc>
      </w:tr>
      <w:tr w:rsidR="005C43A9" w:rsidRPr="00E21D7C" w:rsidTr="00974723">
        <w:trPr>
          <w:trHeight w:val="510"/>
          <w:jc w:val="center"/>
        </w:trPr>
        <w:tc>
          <w:tcPr>
            <w:tcW w:w="514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:rsidR="005C43A9" w:rsidRPr="00E21D7C" w:rsidRDefault="005C43A9" w:rsidP="005C43A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3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:rsidR="005C43A9" w:rsidRPr="00E21D7C" w:rsidRDefault="005C43A9" w:rsidP="00147301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318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:rsidR="005C43A9" w:rsidRPr="00E21D7C" w:rsidRDefault="005C43A9" w:rsidP="005C43A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:rsidR="005C43A9" w:rsidRPr="00E21D7C" w:rsidRDefault="005C43A9" w:rsidP="005C43A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:rsidR="005C43A9" w:rsidRPr="00E21D7C" w:rsidRDefault="005C43A9" w:rsidP="005C43A9">
            <w:pPr>
              <w:rPr>
                <w:rFonts w:asciiTheme="minorHAnsi" w:hAnsiTheme="minorHAnsi" w:cstheme="minorHAnsi"/>
              </w:rPr>
            </w:pPr>
          </w:p>
        </w:tc>
      </w:tr>
      <w:tr w:rsidR="005C43A9" w:rsidRPr="00E21D7C" w:rsidTr="00974723">
        <w:trPr>
          <w:trHeight w:val="510"/>
          <w:jc w:val="center"/>
        </w:trPr>
        <w:tc>
          <w:tcPr>
            <w:tcW w:w="514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:rsidR="005C43A9" w:rsidRPr="00E21D7C" w:rsidRDefault="005C43A9" w:rsidP="005C43A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3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:rsidR="005C43A9" w:rsidRPr="00E21D7C" w:rsidRDefault="005C43A9" w:rsidP="00147301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318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:rsidR="005C43A9" w:rsidRPr="00E21D7C" w:rsidRDefault="005C43A9" w:rsidP="005C43A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:rsidR="005C43A9" w:rsidRPr="00E21D7C" w:rsidRDefault="005C43A9" w:rsidP="005C43A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:rsidR="005C43A9" w:rsidRPr="00E21D7C" w:rsidRDefault="005C43A9" w:rsidP="005C43A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986608" w:rsidRPr="00E21D7C" w:rsidRDefault="00986608">
      <w:pPr>
        <w:rPr>
          <w:rFonts w:asciiTheme="minorHAnsi" w:hAnsiTheme="minorHAnsi" w:cstheme="minorHAnsi"/>
          <w:lang w:val="es-ES"/>
        </w:rPr>
      </w:pPr>
    </w:p>
    <w:sectPr w:rsidR="00986608" w:rsidRPr="00E21D7C" w:rsidSect="00D879AB">
      <w:headerReference w:type="default" r:id="rId7"/>
      <w:footerReference w:type="default" r:id="rId8"/>
      <w:pgSz w:w="11907" w:h="16839"/>
      <w:pgMar w:top="1080" w:right="1080" w:bottom="108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1588" w:rsidRDefault="009B1588">
      <w:pPr>
        <w:rPr>
          <w:lang w:val="es-ES"/>
        </w:rPr>
      </w:pPr>
      <w:r>
        <w:rPr>
          <w:lang w:val="es-ES"/>
        </w:rPr>
        <w:separator/>
      </w:r>
    </w:p>
  </w:endnote>
  <w:endnote w:type="continuationSeparator" w:id="0">
    <w:p w:rsidR="009B1588" w:rsidRDefault="009B1588">
      <w:pPr>
        <w:rPr>
          <w:lang w:val="es-ES"/>
        </w:rPr>
      </w:pPr>
      <w:r>
        <w:rPr>
          <w:lang w:val="es-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C53" w:rsidRPr="0060493A" w:rsidRDefault="00326C53" w:rsidP="002C74C0">
    <w:pPr>
      <w:pStyle w:val="Piedepgina"/>
      <w:jc w:val="center"/>
      <w:rPr>
        <w:rFonts w:ascii="Arial" w:hAnsi="Arial" w:cs="Arial"/>
        <w:i/>
        <w:color w:val="000000" w:themeColor="text1"/>
        <w:sz w:val="16"/>
        <w:szCs w:val="16"/>
      </w:rPr>
    </w:pPr>
    <w:r>
      <w:rPr>
        <w:rFonts w:ascii="Arial" w:hAnsi="Arial" w:cs="Arial"/>
        <w:i/>
        <w:color w:val="000000" w:themeColor="text1"/>
        <w:sz w:val="16"/>
        <w:szCs w:val="16"/>
      </w:rPr>
      <w:t>Comité Nacional de Bioética de la</w:t>
    </w:r>
    <w:r w:rsidRPr="0060493A">
      <w:rPr>
        <w:rFonts w:ascii="Arial" w:hAnsi="Arial" w:cs="Arial"/>
        <w:i/>
        <w:color w:val="000000" w:themeColor="text1"/>
        <w:sz w:val="16"/>
        <w:szCs w:val="16"/>
      </w:rPr>
      <w:t xml:space="preserve"> Investigación de Panamá</w:t>
    </w:r>
  </w:p>
  <w:p w:rsidR="00326C53" w:rsidRPr="002C74C0" w:rsidRDefault="00326C53" w:rsidP="002C74C0">
    <w:pPr>
      <w:jc w:val="center"/>
      <w:rPr>
        <w:rFonts w:ascii="Arial" w:hAnsi="Arial" w:cs="Arial"/>
        <w:i/>
        <w:color w:val="000000" w:themeColor="text1"/>
        <w:sz w:val="16"/>
        <w:szCs w:val="16"/>
      </w:rPr>
    </w:pPr>
    <w:r w:rsidRPr="002C74C0">
      <w:rPr>
        <w:rFonts w:ascii="Arial" w:hAnsi="Arial" w:cs="Arial"/>
        <w:i/>
        <w:color w:val="000000" w:themeColor="text1"/>
        <w:sz w:val="16"/>
        <w:szCs w:val="16"/>
      </w:rPr>
      <w:t xml:space="preserve">Página </w:t>
    </w:r>
    <w:r w:rsidRPr="002C74C0">
      <w:rPr>
        <w:rFonts w:ascii="Arial" w:hAnsi="Arial" w:cs="Arial"/>
        <w:i/>
        <w:color w:val="000000" w:themeColor="text1"/>
        <w:sz w:val="16"/>
        <w:szCs w:val="16"/>
      </w:rPr>
      <w:fldChar w:fldCharType="begin"/>
    </w:r>
    <w:r w:rsidRPr="002C74C0">
      <w:rPr>
        <w:rFonts w:ascii="Arial" w:hAnsi="Arial" w:cs="Arial"/>
        <w:i/>
        <w:color w:val="000000" w:themeColor="text1"/>
        <w:sz w:val="16"/>
        <w:szCs w:val="16"/>
      </w:rPr>
      <w:instrText xml:space="preserve"> PAGE </w:instrText>
    </w:r>
    <w:r w:rsidRPr="002C74C0">
      <w:rPr>
        <w:rFonts w:ascii="Arial" w:hAnsi="Arial" w:cs="Arial"/>
        <w:i/>
        <w:color w:val="000000" w:themeColor="text1"/>
        <w:sz w:val="16"/>
        <w:szCs w:val="16"/>
      </w:rPr>
      <w:fldChar w:fldCharType="separate"/>
    </w:r>
    <w:r w:rsidR="00746C4A">
      <w:rPr>
        <w:rFonts w:ascii="Arial" w:hAnsi="Arial" w:cs="Arial"/>
        <w:i/>
        <w:noProof/>
        <w:color w:val="000000" w:themeColor="text1"/>
        <w:sz w:val="16"/>
        <w:szCs w:val="16"/>
      </w:rPr>
      <w:t>4</w:t>
    </w:r>
    <w:r w:rsidRPr="002C74C0">
      <w:rPr>
        <w:rFonts w:ascii="Arial" w:hAnsi="Arial" w:cs="Arial"/>
        <w:i/>
        <w:color w:val="000000" w:themeColor="text1"/>
        <w:sz w:val="16"/>
        <w:szCs w:val="16"/>
      </w:rPr>
      <w:fldChar w:fldCharType="end"/>
    </w:r>
    <w:r w:rsidRPr="002C74C0">
      <w:rPr>
        <w:rFonts w:ascii="Arial" w:hAnsi="Arial" w:cs="Arial"/>
        <w:i/>
        <w:color w:val="000000" w:themeColor="text1"/>
        <w:sz w:val="16"/>
        <w:szCs w:val="16"/>
      </w:rPr>
      <w:t xml:space="preserve"> de </w:t>
    </w:r>
    <w:r w:rsidRPr="002C74C0">
      <w:rPr>
        <w:rFonts w:ascii="Arial" w:hAnsi="Arial" w:cs="Arial"/>
        <w:i/>
        <w:color w:val="000000" w:themeColor="text1"/>
        <w:sz w:val="16"/>
        <w:szCs w:val="16"/>
      </w:rPr>
      <w:fldChar w:fldCharType="begin"/>
    </w:r>
    <w:r w:rsidRPr="002C74C0">
      <w:rPr>
        <w:rFonts w:ascii="Arial" w:hAnsi="Arial" w:cs="Arial"/>
        <w:i/>
        <w:color w:val="000000" w:themeColor="text1"/>
        <w:sz w:val="16"/>
        <w:szCs w:val="16"/>
      </w:rPr>
      <w:instrText xml:space="preserve"> NUMPAGES </w:instrText>
    </w:r>
    <w:r w:rsidRPr="002C74C0">
      <w:rPr>
        <w:rFonts w:ascii="Arial" w:hAnsi="Arial" w:cs="Arial"/>
        <w:i/>
        <w:color w:val="000000" w:themeColor="text1"/>
        <w:sz w:val="16"/>
        <w:szCs w:val="16"/>
      </w:rPr>
      <w:fldChar w:fldCharType="separate"/>
    </w:r>
    <w:r w:rsidR="00746C4A">
      <w:rPr>
        <w:rFonts w:ascii="Arial" w:hAnsi="Arial" w:cs="Arial"/>
        <w:i/>
        <w:noProof/>
        <w:color w:val="000000" w:themeColor="text1"/>
        <w:sz w:val="16"/>
        <w:szCs w:val="16"/>
      </w:rPr>
      <w:t>4</w:t>
    </w:r>
    <w:r w:rsidRPr="002C74C0">
      <w:rPr>
        <w:rFonts w:ascii="Arial" w:hAnsi="Arial" w:cs="Arial"/>
        <w:i/>
        <w:color w:val="000000" w:themeColor="text1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1588" w:rsidRDefault="009B1588">
      <w:pPr>
        <w:rPr>
          <w:lang w:val="es-ES"/>
        </w:rPr>
      </w:pPr>
      <w:r>
        <w:rPr>
          <w:lang w:val="es-ES"/>
        </w:rPr>
        <w:separator/>
      </w:r>
    </w:p>
  </w:footnote>
  <w:footnote w:type="continuationSeparator" w:id="0">
    <w:p w:rsidR="009B1588" w:rsidRDefault="009B1588">
      <w:pPr>
        <w:rPr>
          <w:lang w:val="es-ES"/>
        </w:rPr>
      </w:pPr>
      <w:r>
        <w:rPr>
          <w:lang w:val="es-E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10632" w:type="dxa"/>
      <w:tblInd w:w="-445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4A0" w:firstRow="1" w:lastRow="0" w:firstColumn="1" w:lastColumn="0" w:noHBand="0" w:noVBand="1"/>
    </w:tblPr>
    <w:tblGrid>
      <w:gridCol w:w="4227"/>
      <w:gridCol w:w="6405"/>
    </w:tblGrid>
    <w:tr w:rsidR="00326C53" w:rsidRPr="004D0E30" w:rsidTr="00D879AB">
      <w:trPr>
        <w:trHeight w:val="422"/>
      </w:trPr>
      <w:tc>
        <w:tcPr>
          <w:tcW w:w="4227" w:type="dxa"/>
          <w:vAlign w:val="center"/>
        </w:tcPr>
        <w:p w:rsidR="00326C53" w:rsidRPr="00D879AB" w:rsidRDefault="00326C53" w:rsidP="00326C53">
          <w:pPr>
            <w:pStyle w:val="Piedepgina"/>
            <w:jc w:val="center"/>
            <w:rPr>
              <w:rFonts w:ascii="Arial" w:hAnsi="Arial" w:cs="Arial"/>
              <w:b/>
            </w:rPr>
          </w:pPr>
          <w:r w:rsidRPr="00D879AB">
            <w:rPr>
              <w:rFonts w:ascii="Arial" w:hAnsi="Arial" w:cs="Arial"/>
              <w:b/>
              <w:noProof/>
              <w:lang w:val="es-PA" w:eastAsia="es-PA" w:bidi="ar-SA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598170</wp:posOffset>
                </wp:positionH>
                <wp:positionV relativeFrom="paragraph">
                  <wp:posOffset>-4445</wp:posOffset>
                </wp:positionV>
                <wp:extent cx="1181100" cy="596265"/>
                <wp:effectExtent l="19050" t="0" r="0" b="0"/>
                <wp:wrapNone/>
                <wp:docPr id="1" name="Imagen 4" descr="Z:\CNBI-Logo_6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Z:\CNBI-Logo_6 (1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 b="354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596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405" w:type="dxa"/>
          <w:vAlign w:val="center"/>
        </w:tcPr>
        <w:p w:rsidR="00326C53" w:rsidRPr="00D879AB" w:rsidRDefault="00326C53" w:rsidP="00326C53">
          <w:pPr>
            <w:pStyle w:val="Piedepgina"/>
            <w:jc w:val="center"/>
            <w:rPr>
              <w:rFonts w:cs="Arial"/>
              <w:b/>
            </w:rPr>
          </w:pPr>
        </w:p>
        <w:p w:rsidR="00326C53" w:rsidRPr="00D879AB" w:rsidRDefault="00326C53" w:rsidP="00326C53">
          <w:pPr>
            <w:pStyle w:val="Piedepgina"/>
            <w:jc w:val="center"/>
            <w:rPr>
              <w:rFonts w:cs="Arial"/>
              <w:b/>
              <w:noProof/>
              <w:lang w:eastAsia="es-MX"/>
            </w:rPr>
          </w:pPr>
          <w:r w:rsidRPr="00D879AB">
            <w:rPr>
              <w:rFonts w:cs="Arial"/>
              <w:b/>
            </w:rPr>
            <w:t>Comité Nacional de Bioética de la Investigación de Panamá</w:t>
          </w:r>
          <w:r w:rsidRPr="00D879AB">
            <w:rPr>
              <w:rFonts w:cs="Arial"/>
              <w:b/>
              <w:noProof/>
              <w:lang w:eastAsia="es-MX"/>
            </w:rPr>
            <w:t xml:space="preserve"> </w:t>
          </w:r>
        </w:p>
        <w:p w:rsidR="00326C53" w:rsidRPr="00D879AB" w:rsidRDefault="00326C53" w:rsidP="00326C53">
          <w:pPr>
            <w:pStyle w:val="Piedepgina"/>
            <w:jc w:val="center"/>
            <w:rPr>
              <w:rFonts w:cs="Arial"/>
              <w:b/>
              <w:noProof/>
              <w:lang w:eastAsia="es-MX"/>
            </w:rPr>
          </w:pPr>
          <w:r w:rsidRPr="00D879AB">
            <w:rPr>
              <w:rFonts w:cs="Arial"/>
              <w:b/>
              <w:noProof/>
              <w:lang w:eastAsia="es-MX"/>
            </w:rPr>
            <w:t>Plantilla de trabajo</w:t>
          </w:r>
        </w:p>
        <w:p w:rsidR="00326C53" w:rsidRPr="00D879AB" w:rsidRDefault="00326C53" w:rsidP="00326C53">
          <w:pPr>
            <w:pStyle w:val="Piedepgina"/>
            <w:jc w:val="both"/>
            <w:rPr>
              <w:rFonts w:cs="Arial"/>
              <w:b/>
            </w:rPr>
          </w:pPr>
        </w:p>
      </w:tc>
    </w:tr>
    <w:tr w:rsidR="00326C53" w:rsidRPr="004D0E30" w:rsidTr="00E21D7C">
      <w:trPr>
        <w:trHeight w:val="422"/>
      </w:trPr>
      <w:tc>
        <w:tcPr>
          <w:tcW w:w="4227" w:type="dxa"/>
          <w:shd w:val="clear" w:color="auto" w:fill="C2D69B" w:themeFill="accent3" w:themeFillTint="99"/>
          <w:vAlign w:val="center"/>
        </w:tcPr>
        <w:p w:rsidR="00326C53" w:rsidRPr="00D879AB" w:rsidRDefault="00326C53" w:rsidP="00326C53">
          <w:pPr>
            <w:pStyle w:val="Piedepgina"/>
            <w:jc w:val="center"/>
            <w:rPr>
              <w:rFonts w:cs="Arial"/>
            </w:rPr>
          </w:pPr>
          <w:r w:rsidRPr="00D879AB">
            <w:rPr>
              <w:rFonts w:cs="Arial"/>
              <w:b/>
            </w:rPr>
            <w:t>Código:</w:t>
          </w:r>
          <w:r w:rsidRPr="00D879AB">
            <w:rPr>
              <w:rFonts w:cs="Arial"/>
            </w:rPr>
            <w:t xml:space="preserve"> </w:t>
          </w:r>
          <w:r w:rsidRPr="005E141E">
            <w:rPr>
              <w:rFonts w:cs="Arial"/>
              <w:b/>
            </w:rPr>
            <w:t>PT-008</w:t>
          </w:r>
          <w:r w:rsidR="002570B2" w:rsidRPr="005E141E">
            <w:rPr>
              <w:rFonts w:cs="Arial"/>
              <w:b/>
            </w:rPr>
            <w:t>A</w:t>
          </w:r>
        </w:p>
      </w:tc>
      <w:tc>
        <w:tcPr>
          <w:tcW w:w="6405" w:type="dxa"/>
          <w:vAlign w:val="center"/>
        </w:tcPr>
        <w:p w:rsidR="00326C53" w:rsidRPr="00D879AB" w:rsidRDefault="00326C53" w:rsidP="005028A7">
          <w:pPr>
            <w:pStyle w:val="Piedepgina"/>
            <w:jc w:val="both"/>
            <w:rPr>
              <w:rFonts w:cs="Arial"/>
            </w:rPr>
          </w:pPr>
          <w:r w:rsidRPr="00E21D7C">
            <w:rPr>
              <w:rFonts w:cs="Arial"/>
              <w:b/>
            </w:rPr>
            <w:t>Título</w:t>
          </w:r>
          <w:r w:rsidRPr="00D879AB">
            <w:rPr>
              <w:rFonts w:cs="Arial"/>
              <w:b/>
            </w:rPr>
            <w:t>:</w:t>
          </w:r>
          <w:r w:rsidRPr="00D879AB">
            <w:rPr>
              <w:rFonts w:cs="Arial"/>
            </w:rPr>
            <w:t xml:space="preserve"> </w:t>
          </w:r>
          <w:r w:rsidRPr="00E21D7C">
            <w:rPr>
              <w:rFonts w:cs="Arial"/>
              <w:b/>
            </w:rPr>
            <w:t>Registro de Asistencia a Entrenamiento</w:t>
          </w:r>
        </w:p>
      </w:tc>
    </w:tr>
    <w:tr w:rsidR="00326C53" w:rsidRPr="004D0E30" w:rsidTr="00E21D7C">
      <w:trPr>
        <w:trHeight w:val="422"/>
      </w:trPr>
      <w:tc>
        <w:tcPr>
          <w:tcW w:w="4227" w:type="dxa"/>
          <w:shd w:val="clear" w:color="auto" w:fill="C2D69B" w:themeFill="accent3" w:themeFillTint="99"/>
          <w:vAlign w:val="center"/>
        </w:tcPr>
        <w:p w:rsidR="00326C53" w:rsidRPr="00D879AB" w:rsidRDefault="00326C53" w:rsidP="00326C53">
          <w:pPr>
            <w:pStyle w:val="Piedepgina"/>
            <w:jc w:val="center"/>
            <w:rPr>
              <w:rFonts w:cs="Arial"/>
              <w:b/>
            </w:rPr>
          </w:pPr>
          <w:r w:rsidRPr="00D879AB">
            <w:rPr>
              <w:rFonts w:cs="Arial"/>
              <w:b/>
            </w:rPr>
            <w:t>Versión: 1.</w:t>
          </w:r>
          <w:r w:rsidR="002570B2">
            <w:rPr>
              <w:rFonts w:cs="Arial"/>
              <w:b/>
            </w:rPr>
            <w:t>3</w:t>
          </w:r>
        </w:p>
      </w:tc>
      <w:tc>
        <w:tcPr>
          <w:tcW w:w="6405" w:type="dxa"/>
          <w:vAlign w:val="center"/>
        </w:tcPr>
        <w:p w:rsidR="00326C53" w:rsidRPr="00E21D7C" w:rsidRDefault="00326C53" w:rsidP="005028A7">
          <w:pPr>
            <w:pStyle w:val="Piedepgina"/>
            <w:jc w:val="both"/>
            <w:rPr>
              <w:rFonts w:cs="Arial"/>
            </w:rPr>
          </w:pPr>
          <w:r w:rsidRPr="00E21D7C">
            <w:rPr>
              <w:rFonts w:cs="Arial"/>
            </w:rPr>
            <w:t xml:space="preserve">Fecha: </w:t>
          </w:r>
          <w:r w:rsidR="002570B2" w:rsidRPr="00E21D7C">
            <w:rPr>
              <w:rFonts w:cs="Arial"/>
            </w:rPr>
            <w:t>abril</w:t>
          </w:r>
          <w:r w:rsidR="00A65CCA" w:rsidRPr="00E21D7C">
            <w:rPr>
              <w:rFonts w:cs="Arial"/>
            </w:rPr>
            <w:t xml:space="preserve"> 201</w:t>
          </w:r>
          <w:r w:rsidR="002570B2" w:rsidRPr="00E21D7C">
            <w:rPr>
              <w:rFonts w:cs="Arial"/>
            </w:rPr>
            <w:t>8</w:t>
          </w:r>
        </w:p>
      </w:tc>
    </w:tr>
  </w:tbl>
  <w:p w:rsidR="00326C53" w:rsidRDefault="00326C5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3D704D"/>
    <w:multiLevelType w:val="hybridMultilevel"/>
    <w:tmpl w:val="0ED213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077446"/>
    <w:multiLevelType w:val="hybridMultilevel"/>
    <w:tmpl w:val="F85A31C4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6" w:nlCheck="1" w:checkStyle="1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es-PA" w:vendorID="64" w:dllVersion="0" w:nlCheck="1" w:checkStyle="0"/>
  <w:activeWritingStyle w:appName="MSWord" w:lang="es-MX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ignoreMixedContent/>
  <w:alwaysShowPlaceholderText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920"/>
    <w:rsid w:val="0006017C"/>
    <w:rsid w:val="00062E28"/>
    <w:rsid w:val="000C15C3"/>
    <w:rsid w:val="00122349"/>
    <w:rsid w:val="00147301"/>
    <w:rsid w:val="001530F5"/>
    <w:rsid w:val="001D76BF"/>
    <w:rsid w:val="00220F4B"/>
    <w:rsid w:val="00222F43"/>
    <w:rsid w:val="002570B2"/>
    <w:rsid w:val="00260636"/>
    <w:rsid w:val="002C74C0"/>
    <w:rsid w:val="003114ED"/>
    <w:rsid w:val="00326C53"/>
    <w:rsid w:val="00361F3B"/>
    <w:rsid w:val="003670EC"/>
    <w:rsid w:val="00390EE2"/>
    <w:rsid w:val="00437BA6"/>
    <w:rsid w:val="00442B89"/>
    <w:rsid w:val="004C2F9D"/>
    <w:rsid w:val="005028A7"/>
    <w:rsid w:val="0051333B"/>
    <w:rsid w:val="0054407B"/>
    <w:rsid w:val="005C0332"/>
    <w:rsid w:val="005C43A9"/>
    <w:rsid w:val="005E00D7"/>
    <w:rsid w:val="005E141E"/>
    <w:rsid w:val="006519BE"/>
    <w:rsid w:val="00686E5B"/>
    <w:rsid w:val="006F72EF"/>
    <w:rsid w:val="00701B14"/>
    <w:rsid w:val="00742206"/>
    <w:rsid w:val="00743A6C"/>
    <w:rsid w:val="00746C4A"/>
    <w:rsid w:val="007C7331"/>
    <w:rsid w:val="007D0452"/>
    <w:rsid w:val="007E4438"/>
    <w:rsid w:val="00805FF2"/>
    <w:rsid w:val="00842492"/>
    <w:rsid w:val="0084653D"/>
    <w:rsid w:val="00854C61"/>
    <w:rsid w:val="00867EEC"/>
    <w:rsid w:val="009143FD"/>
    <w:rsid w:val="00933459"/>
    <w:rsid w:val="0095540C"/>
    <w:rsid w:val="00974723"/>
    <w:rsid w:val="00986608"/>
    <w:rsid w:val="009B1588"/>
    <w:rsid w:val="009D558A"/>
    <w:rsid w:val="009E48B0"/>
    <w:rsid w:val="00A07721"/>
    <w:rsid w:val="00A52B4E"/>
    <w:rsid w:val="00A63B26"/>
    <w:rsid w:val="00A65CCA"/>
    <w:rsid w:val="00A746AF"/>
    <w:rsid w:val="00AD6EA6"/>
    <w:rsid w:val="00B06B85"/>
    <w:rsid w:val="00B71B55"/>
    <w:rsid w:val="00B72C38"/>
    <w:rsid w:val="00C3035F"/>
    <w:rsid w:val="00C40F7E"/>
    <w:rsid w:val="00C51D90"/>
    <w:rsid w:val="00C52D3A"/>
    <w:rsid w:val="00C63750"/>
    <w:rsid w:val="00CA4D44"/>
    <w:rsid w:val="00CB07D2"/>
    <w:rsid w:val="00CB63EE"/>
    <w:rsid w:val="00CC2567"/>
    <w:rsid w:val="00CC734F"/>
    <w:rsid w:val="00CE3BDA"/>
    <w:rsid w:val="00D32C80"/>
    <w:rsid w:val="00D879AB"/>
    <w:rsid w:val="00DA3D64"/>
    <w:rsid w:val="00E21D7C"/>
    <w:rsid w:val="00E31640"/>
    <w:rsid w:val="00E60DDE"/>
    <w:rsid w:val="00EA1872"/>
    <w:rsid w:val="00EC67BB"/>
    <w:rsid w:val="00F4422D"/>
    <w:rsid w:val="00F503E7"/>
    <w:rsid w:val="00FA1920"/>
    <w:rsid w:val="00FB21DC"/>
    <w:rsid w:val="00FC39DD"/>
    <w:rsid w:val="00FC6B1E"/>
    <w:rsid w:val="00FE49EA"/>
    <w:rsid w:val="00FF3201"/>
    <w:rsid w:val="00FF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17F277B3-5ACF-4522-8526-7C7F8679C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67EEC"/>
    <w:rPr>
      <w:rFonts w:eastAsia="Batang"/>
      <w:sz w:val="24"/>
      <w:szCs w:val="24"/>
      <w:lang w:val="es-ES_tradnl" w:eastAsia="es-ES" w:bidi="es-ES"/>
    </w:rPr>
  </w:style>
  <w:style w:type="paragraph" w:styleId="Ttulo1">
    <w:name w:val="heading 1"/>
    <w:basedOn w:val="Normal"/>
    <w:next w:val="Normal"/>
    <w:qFormat/>
    <w:rsid w:val="00867EEC"/>
    <w:pPr>
      <w:outlineLvl w:val="0"/>
    </w:pPr>
    <w:rPr>
      <w:rFonts w:ascii="Tahoma" w:eastAsia="Times New Roman" w:hAnsi="Tahoma" w:cs="Tahoma"/>
      <w:b/>
      <w:smallCaps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867EEC"/>
    <w:pPr>
      <w:outlineLvl w:val="1"/>
    </w:pPr>
    <w:rPr>
      <w:rFonts w:ascii="Tahoma" w:eastAsia="Times New Roman" w:hAnsi="Tahoma" w:cs="Tahoma"/>
      <w:b/>
      <w:sz w:val="20"/>
      <w:szCs w:val="20"/>
    </w:rPr>
  </w:style>
  <w:style w:type="paragraph" w:styleId="Ttulo3">
    <w:name w:val="heading 3"/>
    <w:basedOn w:val="Normal"/>
    <w:next w:val="Normal"/>
    <w:qFormat/>
    <w:rsid w:val="00867EEC"/>
    <w:pPr>
      <w:jc w:val="center"/>
      <w:outlineLvl w:val="2"/>
    </w:pPr>
    <w:rPr>
      <w:rFonts w:ascii="Tahoma" w:eastAsia="Times New Roman" w:hAnsi="Tahoma" w:cs="Tahoma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harChar">
    <w:name w:val="Char Char"/>
    <w:basedOn w:val="Fuentedeprrafopredeter"/>
    <w:rsid w:val="00867EEC"/>
  </w:style>
  <w:style w:type="paragraph" w:styleId="Encabezado">
    <w:name w:val="header"/>
    <w:basedOn w:val="Normal"/>
    <w:rsid w:val="00867EEC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uiPriority w:val="99"/>
    <w:rsid w:val="00867EEC"/>
    <w:pPr>
      <w:tabs>
        <w:tab w:val="center" w:pos="4320"/>
        <w:tab w:val="right" w:pos="8640"/>
      </w:tabs>
    </w:pPr>
  </w:style>
  <w:style w:type="paragraph" w:customStyle="1" w:styleId="Encabezadodetabla">
    <w:name w:val="Encabezado de tabla"/>
    <w:basedOn w:val="Normal"/>
    <w:rsid w:val="00867EEC"/>
    <w:rPr>
      <w:rFonts w:ascii="Tahoma" w:hAnsi="Tahoma" w:cs="Tahoma"/>
      <w:b/>
      <w:sz w:val="20"/>
      <w:szCs w:val="20"/>
      <w:lang w:val="es-ES"/>
    </w:rPr>
  </w:style>
  <w:style w:type="character" w:customStyle="1" w:styleId="Ttulo2Car">
    <w:name w:val="Título 2 Car"/>
    <w:basedOn w:val="Fuentedeprrafopredeter"/>
    <w:link w:val="Ttulo2"/>
    <w:locked/>
    <w:rsid w:val="00867EEC"/>
    <w:rPr>
      <w:rFonts w:ascii="Tahoma" w:eastAsia="Batang" w:hAnsi="Tahoma" w:cs="Tahoma" w:hint="default"/>
      <w:b/>
      <w:bCs w:val="0"/>
      <w:szCs w:val="24"/>
      <w:lang w:val="es-ES" w:eastAsia="es-ES" w:bidi="es-ES"/>
    </w:rPr>
  </w:style>
  <w:style w:type="table" w:customStyle="1" w:styleId="Tablanormal1">
    <w:name w:val="Tabla normal1"/>
    <w:semiHidden/>
    <w:rsid w:val="00867EEC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rsid w:val="00867EEC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2C74C0"/>
    <w:rPr>
      <w:rFonts w:eastAsia="Batang"/>
      <w:sz w:val="24"/>
      <w:szCs w:val="24"/>
      <w:lang w:val="es-ES_tradnl" w:eastAsia="es-ES" w:bidi="es-ES"/>
    </w:rPr>
  </w:style>
  <w:style w:type="table" w:styleId="Tablaconcuadrcula">
    <w:name w:val="Table Grid"/>
    <w:basedOn w:val="Tablanormal"/>
    <w:uiPriority w:val="59"/>
    <w:rsid w:val="002C74C0"/>
    <w:rPr>
      <w:rFonts w:asciiTheme="minorHAnsi" w:eastAsiaTheme="minorHAnsi" w:hAnsiTheme="minorHAnsi" w:cstheme="minorBid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9D558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D558A"/>
    <w:rPr>
      <w:rFonts w:ascii="Tahoma" w:eastAsia="Batang" w:hAnsi="Tahoma" w:cs="Tahoma"/>
      <w:sz w:val="16"/>
      <w:szCs w:val="16"/>
      <w:lang w:val="es-ES_tradnl" w:eastAsia="es-ES" w:bidi="es-ES"/>
    </w:rPr>
  </w:style>
  <w:style w:type="paragraph" w:styleId="NormalWeb">
    <w:name w:val="Normal (Web)"/>
    <w:basedOn w:val="Normal"/>
    <w:uiPriority w:val="99"/>
    <w:semiHidden/>
    <w:unhideWhenUsed/>
    <w:rsid w:val="00842492"/>
    <w:rPr>
      <w:rFonts w:ascii="Calibri" w:eastAsiaTheme="minorHAnsi" w:hAnsi="Calibri" w:cs="Calibri"/>
      <w:sz w:val="22"/>
      <w:szCs w:val="22"/>
      <w:lang w:val="es-PA" w:eastAsia="es-PA" w:bidi="ar-SA"/>
    </w:rPr>
  </w:style>
  <w:style w:type="paragraph" w:styleId="Prrafodelista">
    <w:name w:val="List Paragraph"/>
    <w:basedOn w:val="Normal"/>
    <w:uiPriority w:val="34"/>
    <w:qFormat/>
    <w:rsid w:val="00B71B55"/>
    <w:pPr>
      <w:ind w:left="720"/>
      <w:contextualSpacing/>
    </w:pPr>
  </w:style>
  <w:style w:type="table" w:customStyle="1" w:styleId="Tablaconcuadrcula2">
    <w:name w:val="Tabla con cuadrícula2"/>
    <w:basedOn w:val="Tablanormal"/>
    <w:next w:val="Tablaconcuadrcula"/>
    <w:uiPriority w:val="59"/>
    <w:rsid w:val="00986608"/>
    <w:rPr>
      <w:rFonts w:ascii="Calibri" w:eastAsia="Calibri" w:hAnsi="Calibr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ML\AppData\Roaming\Microsoft\Templates\Meeting%20sign-in%20sheet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 sign-in sheet</Template>
  <TotalTime>3</TotalTime>
  <Pages>1</Pages>
  <Words>36</Words>
  <Characters>199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HOJA DE REGISTRO DE LA REUNIÓN</vt:lpstr>
    </vt:vector>
  </TitlesOfParts>
  <Company>Microsoft Corporation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 Camilo Salas</dc:creator>
  <cp:lastModifiedBy>Fátima Navarro</cp:lastModifiedBy>
  <cp:revision>6</cp:revision>
  <cp:lastPrinted>2018-04-11T20:54:00Z</cp:lastPrinted>
  <dcterms:created xsi:type="dcterms:W3CDTF">2018-04-11T21:01:00Z</dcterms:created>
  <dcterms:modified xsi:type="dcterms:W3CDTF">2018-12-27T18:51:00Z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TC010175913082</vt:lpwstr>
  </property>
</Properties>
</file>