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7D" w:rsidRPr="009C607D" w:rsidRDefault="009C607D" w:rsidP="009C607D">
      <w:pPr>
        <w:jc w:val="both"/>
        <w:rPr>
          <w:rFonts w:ascii="Calibri" w:eastAsia="Calibri" w:hAnsi="Calibri" w:cs="Arial"/>
          <w:i/>
          <w:sz w:val="22"/>
          <w:lang w:val="es-MX" w:eastAsia="en-US" w:bidi="ar-SA"/>
        </w:rPr>
      </w:pPr>
      <w:bookmarkStart w:id="0" w:name="_GoBack"/>
      <w:bookmarkEnd w:id="0"/>
    </w:p>
    <w:tbl>
      <w:tblPr>
        <w:tblStyle w:val="Tablaconcuadrcula4"/>
        <w:tblpPr w:leftFromText="141" w:rightFromText="141" w:vertAnchor="text" w:horzAnchor="margin" w:tblpXSpec="center" w:tblpY="3663"/>
        <w:tblW w:w="10314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8067"/>
      </w:tblGrid>
      <w:tr w:rsidR="009C607D" w:rsidRPr="009C607D" w:rsidTr="00834E34">
        <w:trPr>
          <w:trHeight w:val="406"/>
        </w:trPr>
        <w:tc>
          <w:tcPr>
            <w:tcW w:w="10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9C607D" w:rsidP="00834E34">
            <w:pPr>
              <w:jc w:val="center"/>
              <w:rPr>
                <w:rFonts w:eastAsia="Calibri" w:cs="Arial"/>
                <w:b/>
                <w:sz w:val="28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8"/>
                <w:lang w:val="es-MX" w:eastAsia="en-US" w:bidi="ar-SA"/>
              </w:rPr>
              <w:t xml:space="preserve">Firma del </w:t>
            </w:r>
            <w:proofErr w:type="gramStart"/>
            <w:r w:rsidR="00834E34">
              <w:rPr>
                <w:rFonts w:eastAsia="Calibri" w:cs="Arial"/>
                <w:b/>
                <w:sz w:val="28"/>
                <w:lang w:val="es-MX" w:eastAsia="en-US" w:bidi="ar-SA"/>
              </w:rPr>
              <w:t>P</w:t>
            </w:r>
            <w:r w:rsidRPr="009C607D">
              <w:rPr>
                <w:rFonts w:eastAsia="Calibri" w:cs="Arial"/>
                <w:b/>
                <w:sz w:val="28"/>
                <w:lang w:val="es-MX" w:eastAsia="en-US" w:bidi="ar-SA"/>
              </w:rPr>
              <w:t>residente</w:t>
            </w:r>
            <w:proofErr w:type="gramEnd"/>
            <w:r w:rsidRPr="009C607D">
              <w:rPr>
                <w:rFonts w:eastAsia="Calibri" w:cs="Arial"/>
                <w:b/>
                <w:sz w:val="28"/>
                <w:lang w:val="es-MX" w:eastAsia="en-US" w:bidi="ar-SA"/>
              </w:rPr>
              <w:t xml:space="preserve"> del Comité Nacional de Bioética de la Investigación</w:t>
            </w:r>
          </w:p>
        </w:tc>
      </w:tr>
      <w:tr w:rsidR="009C607D" w:rsidRPr="009C607D" w:rsidTr="00834E34">
        <w:trPr>
          <w:trHeight w:val="496"/>
        </w:trPr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D77F6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>
              <w:rPr>
                <w:rFonts w:eastAsia="Calibri" w:cs="Arial"/>
                <w:b/>
                <w:sz w:val="22"/>
                <w:lang w:val="es-MX" w:eastAsia="en-US" w:bidi="ar-SA"/>
              </w:rPr>
              <w:t>XXXXXXXX</w:t>
            </w:r>
          </w:p>
        </w:tc>
        <w:tc>
          <w:tcPr>
            <w:tcW w:w="8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2"/>
                <w:lang w:val="es-MX" w:eastAsia="en-US" w:bidi="ar-SA"/>
              </w:rPr>
              <w:t xml:space="preserve"> </w:t>
            </w:r>
          </w:p>
        </w:tc>
      </w:tr>
    </w:tbl>
    <w:tbl>
      <w:tblPr>
        <w:tblStyle w:val="Tablaconcuadrcula4"/>
        <w:tblpPr w:leftFromText="141" w:rightFromText="141" w:vertAnchor="text" w:horzAnchor="margin" w:tblpXSpec="center" w:tblpY="393"/>
        <w:tblW w:w="10314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8067"/>
      </w:tblGrid>
      <w:tr w:rsidR="009C607D" w:rsidRPr="009C607D" w:rsidTr="003154CF">
        <w:tc>
          <w:tcPr>
            <w:tcW w:w="10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9C607D" w:rsidP="003154CF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9C607D">
              <w:rPr>
                <w:rFonts w:asciiTheme="minorHAnsi" w:eastAsia="Calibri" w:hAnsiTheme="minorHAnsi" w:cstheme="minorHAnsi"/>
                <w:b/>
                <w:sz w:val="32"/>
                <w:lang w:val="es-MX" w:eastAsia="en-US" w:bidi="ar-SA"/>
              </w:rPr>
              <w:t>Constancia de Asistencia a Capacitación</w:t>
            </w:r>
          </w:p>
        </w:tc>
      </w:tr>
      <w:tr w:rsidR="009C607D" w:rsidRPr="009C607D" w:rsidTr="00D77F6D"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2"/>
                <w:lang w:val="es-MX" w:eastAsia="en-US" w:bidi="ar-SA"/>
              </w:rPr>
              <w:t>Nombre de la Capacitación</w:t>
            </w:r>
          </w:p>
        </w:tc>
        <w:tc>
          <w:tcPr>
            <w:tcW w:w="8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2"/>
                <w:lang w:val="es-MX" w:eastAsia="en-US" w:bidi="ar-SA"/>
              </w:rPr>
              <w:t xml:space="preserve"> </w:t>
            </w:r>
          </w:p>
        </w:tc>
      </w:tr>
      <w:tr w:rsidR="009C607D" w:rsidRPr="009C607D" w:rsidTr="00D77F6D">
        <w:trPr>
          <w:trHeight w:val="473"/>
        </w:trPr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2"/>
                <w:lang w:val="es-MX" w:eastAsia="en-US" w:bidi="ar-SA"/>
              </w:rPr>
              <w:t>Fecha</w:t>
            </w:r>
          </w:p>
        </w:tc>
        <w:tc>
          <w:tcPr>
            <w:tcW w:w="8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</w:p>
        </w:tc>
      </w:tr>
      <w:tr w:rsidR="009C607D" w:rsidRPr="009C607D" w:rsidTr="00D77F6D">
        <w:trPr>
          <w:trHeight w:val="409"/>
        </w:trPr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2"/>
                <w:lang w:val="es-MX" w:eastAsia="en-US" w:bidi="ar-SA"/>
              </w:rPr>
              <w:t>Lugar</w:t>
            </w:r>
          </w:p>
        </w:tc>
        <w:tc>
          <w:tcPr>
            <w:tcW w:w="8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07D" w:rsidRPr="009C607D" w:rsidRDefault="009C607D" w:rsidP="009C607D">
            <w:pPr>
              <w:rPr>
                <w:rFonts w:eastAsia="Calibri" w:cs="Arial"/>
                <w:b/>
                <w:sz w:val="22"/>
                <w:lang w:val="es-MX" w:eastAsia="en-US" w:bidi="ar-SA"/>
              </w:rPr>
            </w:pPr>
          </w:p>
        </w:tc>
      </w:tr>
      <w:tr w:rsidR="009C607D" w:rsidRPr="009C607D" w:rsidTr="00D77F6D">
        <w:trPr>
          <w:trHeight w:val="409"/>
        </w:trPr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2"/>
                <w:lang w:val="es-MX" w:eastAsia="en-US" w:bidi="ar-SA"/>
              </w:rPr>
              <w:t>Nombre del participante</w:t>
            </w:r>
          </w:p>
        </w:tc>
        <w:tc>
          <w:tcPr>
            <w:tcW w:w="8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07D" w:rsidRPr="009C607D" w:rsidRDefault="009C607D" w:rsidP="009C607D">
            <w:pPr>
              <w:rPr>
                <w:rFonts w:eastAsia="Calibri" w:cs="Arial"/>
                <w:b/>
                <w:sz w:val="22"/>
                <w:lang w:val="es-MX" w:eastAsia="en-US" w:bidi="ar-SA"/>
              </w:rPr>
            </w:pPr>
          </w:p>
        </w:tc>
      </w:tr>
      <w:tr w:rsidR="009C607D" w:rsidRPr="009C607D" w:rsidTr="00D77F6D">
        <w:trPr>
          <w:trHeight w:val="409"/>
        </w:trPr>
        <w:tc>
          <w:tcPr>
            <w:tcW w:w="2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C607D" w:rsidRPr="009C607D" w:rsidRDefault="009C607D" w:rsidP="009C607D">
            <w:pPr>
              <w:jc w:val="center"/>
              <w:rPr>
                <w:rFonts w:eastAsia="Calibri" w:cs="Arial"/>
                <w:b/>
                <w:sz w:val="22"/>
                <w:lang w:val="es-MX" w:eastAsia="en-US" w:bidi="ar-SA"/>
              </w:rPr>
            </w:pPr>
            <w:r w:rsidRPr="009C607D">
              <w:rPr>
                <w:rFonts w:eastAsia="Calibri" w:cs="Arial"/>
                <w:b/>
                <w:sz w:val="22"/>
                <w:lang w:val="es-MX" w:eastAsia="en-US" w:bidi="ar-SA"/>
              </w:rPr>
              <w:t xml:space="preserve">Cédula </w:t>
            </w:r>
          </w:p>
        </w:tc>
        <w:tc>
          <w:tcPr>
            <w:tcW w:w="80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C607D" w:rsidRPr="009C607D" w:rsidRDefault="009C607D" w:rsidP="009C607D">
            <w:pPr>
              <w:rPr>
                <w:rFonts w:eastAsia="Calibri" w:cs="Arial"/>
                <w:b/>
                <w:sz w:val="22"/>
                <w:lang w:val="es-MX" w:eastAsia="en-US" w:bidi="ar-SA"/>
              </w:rPr>
            </w:pPr>
          </w:p>
        </w:tc>
      </w:tr>
    </w:tbl>
    <w:p w:rsidR="009C607D" w:rsidRPr="009C607D" w:rsidRDefault="009C607D" w:rsidP="009C607D">
      <w:pPr>
        <w:jc w:val="both"/>
        <w:rPr>
          <w:rFonts w:ascii="Calibri" w:eastAsia="Calibri" w:hAnsi="Calibri" w:cs="Arial"/>
          <w:i/>
          <w:sz w:val="22"/>
          <w:lang w:val="es-MX" w:eastAsia="en-US" w:bidi="ar-SA"/>
        </w:rPr>
      </w:pPr>
    </w:p>
    <w:p w:rsidR="0072638D" w:rsidRDefault="0072638D">
      <w:pPr>
        <w:rPr>
          <w:rFonts w:asciiTheme="minorHAnsi" w:hAnsiTheme="minorHAnsi"/>
          <w:sz w:val="28"/>
          <w:szCs w:val="28"/>
          <w:lang w:val="es-ES"/>
        </w:rPr>
      </w:pPr>
    </w:p>
    <w:p w:rsidR="0072638D" w:rsidRDefault="0072638D">
      <w:pPr>
        <w:rPr>
          <w:rFonts w:asciiTheme="minorHAnsi" w:hAnsiTheme="minorHAnsi"/>
          <w:sz w:val="28"/>
          <w:szCs w:val="28"/>
          <w:lang w:val="es-ES"/>
        </w:rPr>
      </w:pPr>
    </w:p>
    <w:p w:rsidR="0072638D" w:rsidRDefault="0072638D">
      <w:pPr>
        <w:rPr>
          <w:rFonts w:asciiTheme="minorHAnsi" w:hAnsiTheme="minorHAnsi"/>
          <w:sz w:val="28"/>
          <w:szCs w:val="28"/>
          <w:lang w:val="es-ES"/>
        </w:rPr>
      </w:pPr>
    </w:p>
    <w:p w:rsidR="00986608" w:rsidRPr="00986608" w:rsidRDefault="00986608" w:rsidP="00986608">
      <w:pPr>
        <w:rPr>
          <w:rFonts w:ascii="Calibri" w:eastAsia="Calibri" w:hAnsi="Calibri" w:cs="Calibri"/>
          <w:lang w:val="es-MX" w:eastAsia="en-US" w:bidi="ar-SA"/>
        </w:rPr>
      </w:pPr>
    </w:p>
    <w:p w:rsidR="00986608" w:rsidRPr="00986608" w:rsidRDefault="00986608" w:rsidP="00986608">
      <w:pPr>
        <w:rPr>
          <w:rFonts w:ascii="Calibri" w:eastAsia="Calibri" w:hAnsi="Calibri" w:cs="Calibri"/>
          <w:lang w:val="es-MX" w:eastAsia="en-US" w:bidi="ar-SA"/>
        </w:rPr>
      </w:pPr>
    </w:p>
    <w:p w:rsidR="00986608" w:rsidRPr="00C3035F" w:rsidRDefault="00986608">
      <w:pPr>
        <w:rPr>
          <w:rFonts w:asciiTheme="minorHAnsi" w:hAnsiTheme="minorHAnsi"/>
          <w:sz w:val="28"/>
          <w:szCs w:val="28"/>
          <w:lang w:val="es-ES"/>
        </w:rPr>
      </w:pPr>
    </w:p>
    <w:sectPr w:rsidR="00986608" w:rsidRPr="00C3035F" w:rsidSect="00D879AB">
      <w:headerReference w:type="default" r:id="rId7"/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574" w:rsidRDefault="00CF1574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CF1574" w:rsidRDefault="00CF1574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53" w:rsidRPr="0072638D" w:rsidRDefault="00326C53" w:rsidP="002C74C0">
    <w:pPr>
      <w:pStyle w:val="Piedepgina"/>
      <w:jc w:val="center"/>
      <w:rPr>
        <w:rFonts w:ascii="Arial" w:hAnsi="Arial" w:cs="Arial"/>
        <w:i/>
        <w:color w:val="000000"/>
        <w:sz w:val="16"/>
        <w:szCs w:val="16"/>
      </w:rPr>
    </w:pPr>
    <w:r w:rsidRPr="0072638D">
      <w:rPr>
        <w:rFonts w:ascii="Arial" w:hAnsi="Arial" w:cs="Arial"/>
        <w:i/>
        <w:color w:val="000000"/>
        <w:sz w:val="16"/>
        <w:szCs w:val="16"/>
      </w:rPr>
      <w:t>Comité Nacional de Bioética de la Investigación de Panamá</w:t>
    </w:r>
  </w:p>
  <w:p w:rsidR="00326C53" w:rsidRPr="0072638D" w:rsidRDefault="00326C53" w:rsidP="002C74C0">
    <w:pPr>
      <w:jc w:val="center"/>
      <w:rPr>
        <w:rFonts w:ascii="Arial" w:hAnsi="Arial" w:cs="Arial"/>
        <w:i/>
        <w:color w:val="000000"/>
        <w:sz w:val="16"/>
        <w:szCs w:val="16"/>
      </w:rPr>
    </w:pPr>
    <w:r w:rsidRPr="0072638D">
      <w:rPr>
        <w:rFonts w:ascii="Arial" w:hAnsi="Arial" w:cs="Arial"/>
        <w:i/>
        <w:color w:val="000000"/>
        <w:sz w:val="16"/>
        <w:szCs w:val="16"/>
      </w:rPr>
      <w:t xml:space="preserve">Página 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begin"/>
    </w:r>
    <w:r w:rsidRPr="0072638D">
      <w:rPr>
        <w:rFonts w:ascii="Arial" w:hAnsi="Arial" w:cs="Arial"/>
        <w:i/>
        <w:color w:val="000000"/>
        <w:sz w:val="16"/>
        <w:szCs w:val="16"/>
      </w:rPr>
      <w:instrText xml:space="preserve"> PAGE </w:instrText>
    </w:r>
    <w:r w:rsidRPr="0072638D">
      <w:rPr>
        <w:rFonts w:ascii="Arial" w:hAnsi="Arial" w:cs="Arial"/>
        <w:i/>
        <w:color w:val="000000"/>
        <w:sz w:val="16"/>
        <w:szCs w:val="16"/>
      </w:rPr>
      <w:fldChar w:fldCharType="separate"/>
    </w:r>
    <w:r w:rsidR="00746C4A" w:rsidRPr="0072638D">
      <w:rPr>
        <w:rFonts w:ascii="Arial" w:hAnsi="Arial" w:cs="Arial"/>
        <w:i/>
        <w:noProof/>
        <w:color w:val="000000"/>
        <w:sz w:val="16"/>
        <w:szCs w:val="16"/>
      </w:rPr>
      <w:t>4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end"/>
    </w:r>
    <w:r w:rsidRPr="0072638D">
      <w:rPr>
        <w:rFonts w:ascii="Arial" w:hAnsi="Arial" w:cs="Arial"/>
        <w:i/>
        <w:color w:val="000000"/>
        <w:sz w:val="16"/>
        <w:szCs w:val="16"/>
      </w:rPr>
      <w:t xml:space="preserve"> de 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begin"/>
    </w:r>
    <w:r w:rsidRPr="0072638D">
      <w:rPr>
        <w:rFonts w:ascii="Arial" w:hAnsi="Arial" w:cs="Arial"/>
        <w:i/>
        <w:color w:val="000000"/>
        <w:sz w:val="16"/>
        <w:szCs w:val="16"/>
      </w:rPr>
      <w:instrText xml:space="preserve"> NUMPAGES </w:instrText>
    </w:r>
    <w:r w:rsidRPr="0072638D">
      <w:rPr>
        <w:rFonts w:ascii="Arial" w:hAnsi="Arial" w:cs="Arial"/>
        <w:i/>
        <w:color w:val="000000"/>
        <w:sz w:val="16"/>
        <w:szCs w:val="16"/>
      </w:rPr>
      <w:fldChar w:fldCharType="separate"/>
    </w:r>
    <w:r w:rsidR="00746C4A" w:rsidRPr="0072638D">
      <w:rPr>
        <w:rFonts w:ascii="Arial" w:hAnsi="Arial" w:cs="Arial"/>
        <w:i/>
        <w:noProof/>
        <w:color w:val="000000"/>
        <w:sz w:val="16"/>
        <w:szCs w:val="16"/>
      </w:rPr>
      <w:t>4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574" w:rsidRDefault="00CF1574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CF1574" w:rsidRDefault="00CF1574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44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227"/>
      <w:gridCol w:w="6405"/>
    </w:tblGrid>
    <w:tr w:rsidR="00326C53" w:rsidRPr="004D0E30" w:rsidTr="00D879AB">
      <w:trPr>
        <w:trHeight w:val="422"/>
      </w:trPr>
      <w:tc>
        <w:tcPr>
          <w:tcW w:w="4227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79AB">
            <w:rPr>
              <w:rFonts w:ascii="Arial" w:hAnsi="Arial" w:cs="Arial"/>
              <w:b/>
              <w:noProof/>
              <w:lang w:val="es-PA" w:eastAsia="es-PA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-4445</wp:posOffset>
                </wp:positionV>
                <wp:extent cx="1181100" cy="596265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</w:rPr>
            <w:t>Comité Nacional de Bioética de la Investigación de Panamá</w:t>
          </w:r>
          <w:r w:rsidRPr="00D879AB">
            <w:rPr>
              <w:rFonts w:cs="Arial"/>
              <w:b/>
              <w:noProof/>
              <w:lang w:eastAsia="es-MX"/>
            </w:rPr>
            <w:t xml:space="preserve"> </w:t>
          </w: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  <w:noProof/>
              <w:lang w:eastAsia="es-MX"/>
            </w:rPr>
            <w:t>Plantilla de trabajo</w:t>
          </w:r>
        </w:p>
        <w:p w:rsidR="00326C53" w:rsidRPr="00D879AB" w:rsidRDefault="00326C53" w:rsidP="00326C53">
          <w:pPr>
            <w:pStyle w:val="Piedepgina"/>
            <w:jc w:val="both"/>
            <w:rPr>
              <w:rFonts w:cs="Arial"/>
              <w:b/>
            </w:rPr>
          </w:pPr>
        </w:p>
      </w:tc>
    </w:tr>
    <w:tr w:rsidR="00326C53" w:rsidRPr="004D0E30" w:rsidTr="00FC1610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</w:rPr>
          </w:pPr>
          <w:r w:rsidRPr="00D879AB">
            <w:rPr>
              <w:rFonts w:cs="Arial"/>
              <w:b/>
            </w:rPr>
            <w:t>Código:</w:t>
          </w:r>
          <w:r w:rsidR="00FE6F79">
            <w:rPr>
              <w:rFonts w:cs="Arial"/>
              <w:b/>
            </w:rPr>
            <w:t xml:space="preserve"> </w:t>
          </w:r>
          <w:r w:rsidR="00FE6F79" w:rsidRPr="00FE6F79">
            <w:rPr>
              <w:rFonts w:cs="Arial"/>
              <w:b/>
            </w:rPr>
            <w:t>PT-</w:t>
          </w:r>
          <w:r w:rsidR="009C607D" w:rsidRPr="00FE6F79">
            <w:rPr>
              <w:rFonts w:cs="Arial"/>
              <w:b/>
            </w:rPr>
            <w:t>008C</w:t>
          </w:r>
        </w:p>
      </w:tc>
      <w:tc>
        <w:tcPr>
          <w:tcW w:w="6405" w:type="dxa"/>
          <w:vAlign w:val="center"/>
        </w:tcPr>
        <w:p w:rsidR="00326C53" w:rsidRPr="00FC1610" w:rsidRDefault="00326C53" w:rsidP="005028A7">
          <w:pPr>
            <w:pStyle w:val="Piedepgina"/>
            <w:jc w:val="both"/>
            <w:rPr>
              <w:rFonts w:cs="Arial"/>
              <w:b/>
            </w:rPr>
          </w:pPr>
          <w:r w:rsidRPr="00FC1610">
            <w:rPr>
              <w:rFonts w:cs="Arial"/>
              <w:b/>
            </w:rPr>
            <w:t xml:space="preserve">Título: </w:t>
          </w:r>
          <w:r w:rsidR="009C607D" w:rsidRPr="00FC1610">
            <w:rPr>
              <w:rFonts w:cs="Arial"/>
              <w:b/>
            </w:rPr>
            <w:t xml:space="preserve"> Constancia de asistencia a Capacitaciones</w:t>
          </w:r>
        </w:p>
      </w:tc>
    </w:tr>
    <w:tr w:rsidR="00326C53" w:rsidRPr="004D0E30" w:rsidTr="00FC1610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  <w:r w:rsidRPr="00D879AB">
            <w:rPr>
              <w:rFonts w:cs="Arial"/>
              <w:b/>
            </w:rPr>
            <w:t>Versión:</w:t>
          </w:r>
          <w:r w:rsidR="003C61C2">
            <w:rPr>
              <w:rFonts w:cs="Arial"/>
              <w:b/>
            </w:rPr>
            <w:t xml:space="preserve"> </w:t>
          </w:r>
          <w:r w:rsidR="00834E34" w:rsidRPr="00834E34">
            <w:rPr>
              <w:rFonts w:cs="Arial"/>
            </w:rPr>
            <w:t>1.1</w:t>
          </w:r>
          <w:r w:rsidRPr="00D879AB">
            <w:rPr>
              <w:rFonts w:cs="Arial"/>
              <w:b/>
            </w:rPr>
            <w:t xml:space="preserve"> </w:t>
          </w:r>
        </w:p>
      </w:tc>
      <w:tc>
        <w:tcPr>
          <w:tcW w:w="6405" w:type="dxa"/>
          <w:vAlign w:val="center"/>
        </w:tcPr>
        <w:p w:rsidR="00326C53" w:rsidRPr="00FC1610" w:rsidRDefault="00326C53" w:rsidP="005028A7">
          <w:pPr>
            <w:pStyle w:val="Piedepgina"/>
            <w:jc w:val="both"/>
            <w:rPr>
              <w:rFonts w:cs="Arial"/>
            </w:rPr>
          </w:pPr>
          <w:r w:rsidRPr="00FC1610">
            <w:rPr>
              <w:rFonts w:cs="Arial"/>
            </w:rPr>
            <w:t xml:space="preserve">Fecha: </w:t>
          </w:r>
          <w:r w:rsidR="00834E34" w:rsidRPr="00FC1610">
            <w:rPr>
              <w:rFonts w:cs="Arial"/>
            </w:rPr>
            <w:t>marzo 2018</w:t>
          </w:r>
        </w:p>
      </w:tc>
    </w:tr>
  </w:tbl>
  <w:p w:rsidR="00326C53" w:rsidRDefault="00326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04D"/>
    <w:multiLevelType w:val="hybridMultilevel"/>
    <w:tmpl w:val="0ED21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7446"/>
    <w:multiLevelType w:val="hybridMultilevel"/>
    <w:tmpl w:val="F85A31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0"/>
    <w:rsid w:val="00030963"/>
    <w:rsid w:val="00054D84"/>
    <w:rsid w:val="0006017C"/>
    <w:rsid w:val="00062E28"/>
    <w:rsid w:val="000C15C3"/>
    <w:rsid w:val="00122349"/>
    <w:rsid w:val="00147301"/>
    <w:rsid w:val="001530F5"/>
    <w:rsid w:val="001D76BF"/>
    <w:rsid w:val="00220F4B"/>
    <w:rsid w:val="00222F43"/>
    <w:rsid w:val="002570B2"/>
    <w:rsid w:val="00260636"/>
    <w:rsid w:val="002C74C0"/>
    <w:rsid w:val="003114ED"/>
    <w:rsid w:val="003154CF"/>
    <w:rsid w:val="00326C53"/>
    <w:rsid w:val="00361F3B"/>
    <w:rsid w:val="003670EC"/>
    <w:rsid w:val="003B7618"/>
    <w:rsid w:val="003C61C2"/>
    <w:rsid w:val="003E2E28"/>
    <w:rsid w:val="00437BA6"/>
    <w:rsid w:val="00442B89"/>
    <w:rsid w:val="004C2F9D"/>
    <w:rsid w:val="005028A7"/>
    <w:rsid w:val="0051333B"/>
    <w:rsid w:val="0054407B"/>
    <w:rsid w:val="005B3151"/>
    <w:rsid w:val="005C43A9"/>
    <w:rsid w:val="005E00D7"/>
    <w:rsid w:val="006519BE"/>
    <w:rsid w:val="00686E5B"/>
    <w:rsid w:val="006F72EF"/>
    <w:rsid w:val="00701B14"/>
    <w:rsid w:val="0072638D"/>
    <w:rsid w:val="00742206"/>
    <w:rsid w:val="00743A6C"/>
    <w:rsid w:val="00746C4A"/>
    <w:rsid w:val="007C7331"/>
    <w:rsid w:val="007D0452"/>
    <w:rsid w:val="007E4438"/>
    <w:rsid w:val="00805FF2"/>
    <w:rsid w:val="00834E34"/>
    <w:rsid w:val="00842492"/>
    <w:rsid w:val="0084653D"/>
    <w:rsid w:val="00854C61"/>
    <w:rsid w:val="00867EEC"/>
    <w:rsid w:val="00933459"/>
    <w:rsid w:val="0095540C"/>
    <w:rsid w:val="00974723"/>
    <w:rsid w:val="00986608"/>
    <w:rsid w:val="009C607D"/>
    <w:rsid w:val="009D558A"/>
    <w:rsid w:val="009E48B0"/>
    <w:rsid w:val="00A07721"/>
    <w:rsid w:val="00A125F4"/>
    <w:rsid w:val="00A2579F"/>
    <w:rsid w:val="00A52B4E"/>
    <w:rsid w:val="00A63B26"/>
    <w:rsid w:val="00A65CCA"/>
    <w:rsid w:val="00A746AF"/>
    <w:rsid w:val="00AD6EA6"/>
    <w:rsid w:val="00B06B85"/>
    <w:rsid w:val="00B71B55"/>
    <w:rsid w:val="00B72C38"/>
    <w:rsid w:val="00C3035F"/>
    <w:rsid w:val="00C40F7E"/>
    <w:rsid w:val="00C51D90"/>
    <w:rsid w:val="00C52D3A"/>
    <w:rsid w:val="00C63750"/>
    <w:rsid w:val="00CA4D44"/>
    <w:rsid w:val="00CB07D2"/>
    <w:rsid w:val="00CB63EE"/>
    <w:rsid w:val="00CC2567"/>
    <w:rsid w:val="00CC734F"/>
    <w:rsid w:val="00CE3BDA"/>
    <w:rsid w:val="00CF1574"/>
    <w:rsid w:val="00D07E21"/>
    <w:rsid w:val="00D32C80"/>
    <w:rsid w:val="00D41215"/>
    <w:rsid w:val="00D77F6D"/>
    <w:rsid w:val="00D879AB"/>
    <w:rsid w:val="00DA3D64"/>
    <w:rsid w:val="00E31640"/>
    <w:rsid w:val="00E60DDE"/>
    <w:rsid w:val="00EA1872"/>
    <w:rsid w:val="00EC67BB"/>
    <w:rsid w:val="00F4422D"/>
    <w:rsid w:val="00F503E7"/>
    <w:rsid w:val="00FA1920"/>
    <w:rsid w:val="00FB21DC"/>
    <w:rsid w:val="00FC1610"/>
    <w:rsid w:val="00FC39DD"/>
    <w:rsid w:val="00FC6B1E"/>
    <w:rsid w:val="00FE49EA"/>
    <w:rsid w:val="00FE6F79"/>
    <w:rsid w:val="00FF3201"/>
    <w:rsid w:val="00FF43B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F277B3-5ACF-4522-8526-7C7F867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EC"/>
    <w:rPr>
      <w:rFonts w:eastAsia="Batang"/>
      <w:sz w:val="24"/>
      <w:szCs w:val="24"/>
      <w:lang w:val="es-ES_tradnl" w:eastAsia="es-ES" w:bidi="es-ES"/>
    </w:rPr>
  </w:style>
  <w:style w:type="paragraph" w:styleId="Ttulo1">
    <w:name w:val="heading 1"/>
    <w:basedOn w:val="Normal"/>
    <w:next w:val="Normal"/>
    <w:qFormat/>
    <w:rsid w:val="00867EEC"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7EEC"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tulo3">
    <w:name w:val="heading 3"/>
    <w:basedOn w:val="Normal"/>
    <w:next w:val="Normal"/>
    <w:qFormat/>
    <w:rsid w:val="00867EEC"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Char">
    <w:name w:val="Char Char"/>
    <w:basedOn w:val="Fuentedeprrafopredeter"/>
    <w:rsid w:val="00867EEC"/>
  </w:style>
  <w:style w:type="paragraph" w:styleId="Encabezado">
    <w:name w:val="header"/>
    <w:basedOn w:val="Normal"/>
    <w:rsid w:val="00867EE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867EEC"/>
    <w:pPr>
      <w:tabs>
        <w:tab w:val="center" w:pos="4320"/>
        <w:tab w:val="right" w:pos="8640"/>
      </w:tabs>
    </w:pPr>
  </w:style>
  <w:style w:type="paragraph" w:customStyle="1" w:styleId="Encabezadodetabla">
    <w:name w:val="Encabezado de tabla"/>
    <w:basedOn w:val="Normal"/>
    <w:rsid w:val="00867EEC"/>
    <w:rPr>
      <w:rFonts w:ascii="Tahoma" w:hAnsi="Tahoma" w:cs="Tahoma"/>
      <w:b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locked/>
    <w:rsid w:val="00867EEC"/>
    <w:rPr>
      <w:rFonts w:ascii="Tahoma" w:eastAsia="Batang" w:hAnsi="Tahoma" w:cs="Tahoma" w:hint="default"/>
      <w:b/>
      <w:bCs w:val="0"/>
      <w:szCs w:val="24"/>
      <w:lang w:val="es-ES" w:eastAsia="es-ES" w:bidi="es-ES"/>
    </w:rPr>
  </w:style>
  <w:style w:type="table" w:customStyle="1" w:styleId="Tablanormal1">
    <w:name w:val="Tabla normal1"/>
    <w:semiHidden/>
    <w:rsid w:val="00867EE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867EEC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C74C0"/>
    <w:rPr>
      <w:rFonts w:eastAsia="Batang"/>
      <w:sz w:val="24"/>
      <w:szCs w:val="24"/>
      <w:lang w:val="es-ES_tradnl" w:eastAsia="es-ES" w:bidi="es-ES"/>
    </w:rPr>
  </w:style>
  <w:style w:type="table" w:styleId="Tablaconcuadrcula">
    <w:name w:val="Table Grid"/>
    <w:basedOn w:val="Tablanormal"/>
    <w:uiPriority w:val="59"/>
    <w:rsid w:val="002C74C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D5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558A"/>
    <w:rPr>
      <w:rFonts w:ascii="Tahoma" w:eastAsia="Batang" w:hAnsi="Tahoma" w:cs="Tahoma"/>
      <w:sz w:val="16"/>
      <w:szCs w:val="16"/>
      <w:lang w:val="es-ES_tradnl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42492"/>
    <w:rPr>
      <w:rFonts w:ascii="Calibri" w:eastAsiaTheme="minorHAnsi" w:hAnsi="Calibri" w:cs="Calibri"/>
      <w:sz w:val="22"/>
      <w:szCs w:val="22"/>
      <w:lang w:val="es-PA" w:eastAsia="es-PA" w:bidi="ar-SA"/>
    </w:rPr>
  </w:style>
  <w:style w:type="paragraph" w:styleId="Prrafodelista">
    <w:name w:val="List Paragraph"/>
    <w:basedOn w:val="Normal"/>
    <w:uiPriority w:val="34"/>
    <w:qFormat/>
    <w:rsid w:val="00B71B55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986608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2638D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C607D"/>
    <w:rPr>
      <w:rFonts w:ascii="Calibri" w:eastAsia="Calibri" w:hAnsi="Calibri"/>
      <w:sz w:val="22"/>
      <w:szCs w:val="22"/>
      <w:lang w:val="es-MX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L\AppData\Roaming\Microsoft\Templates\Meeting%20sign-in%20she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HOJA DE REGISTRO DE LA REUNIÓN</vt:lpstr>
    </vt:vector>
  </TitlesOfParts>
  <Company>Microsoft Corporation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Fátima Navarro</cp:lastModifiedBy>
  <cp:revision>8</cp:revision>
  <cp:lastPrinted>2018-04-12T16:46:00Z</cp:lastPrinted>
  <dcterms:created xsi:type="dcterms:W3CDTF">2018-04-12T16:36:00Z</dcterms:created>
  <dcterms:modified xsi:type="dcterms:W3CDTF">2018-12-27T19:00:00Z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TC010175913082</vt:lpwstr>
  </property>
</Properties>
</file>