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8D" w:rsidRPr="0072638D" w:rsidRDefault="0072638D" w:rsidP="0072638D">
      <w:pPr>
        <w:jc w:val="both"/>
        <w:rPr>
          <w:rFonts w:ascii="Calibri" w:eastAsia="Calibri" w:hAnsi="Calibri" w:cs="Arial"/>
          <w:i/>
          <w:sz w:val="22"/>
          <w:lang w:val="es-MX" w:eastAsia="en-US" w:bidi="ar-SA"/>
        </w:rPr>
      </w:pPr>
    </w:p>
    <w:p w:rsidR="0072638D" w:rsidRPr="0072638D" w:rsidRDefault="0072638D" w:rsidP="0072638D">
      <w:pPr>
        <w:rPr>
          <w:rFonts w:ascii="Calibri" w:eastAsia="Calibri" w:hAnsi="Calibri" w:cs="Calibri"/>
          <w:sz w:val="20"/>
          <w:szCs w:val="22"/>
          <w:lang w:val="es-MX" w:eastAsia="en-US" w:bidi="ar-SA"/>
        </w:rPr>
      </w:pPr>
    </w:p>
    <w:p w:rsidR="0072638D" w:rsidRDefault="00BC7142">
      <w:pPr>
        <w:rPr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sz w:val="28"/>
          <w:szCs w:val="28"/>
          <w:lang w:val="es-ES"/>
        </w:rPr>
        <w:t>Las certificaciones de acreditación de los Comités de Bioética de la Investigación se hará</w:t>
      </w:r>
      <w:r w:rsidR="00DA7B62">
        <w:rPr>
          <w:rFonts w:asciiTheme="minorHAnsi" w:hAnsiTheme="minorHAnsi"/>
          <w:sz w:val="28"/>
          <w:szCs w:val="28"/>
          <w:lang w:val="es-ES"/>
        </w:rPr>
        <w:t>n</w:t>
      </w:r>
      <w:r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  <w:lang w:val="es-ES"/>
        </w:rPr>
        <w:t>de acuerd</w:t>
      </w:r>
      <w:bookmarkStart w:id="0" w:name="_GoBack"/>
      <w:bookmarkEnd w:id="0"/>
      <w:r>
        <w:rPr>
          <w:rFonts w:asciiTheme="minorHAnsi" w:hAnsiTheme="minorHAnsi"/>
          <w:sz w:val="28"/>
          <w:szCs w:val="28"/>
          <w:lang w:val="es-ES"/>
        </w:rPr>
        <w:t xml:space="preserve">o </w:t>
      </w:r>
      <w:r w:rsidR="00DA7B62">
        <w:rPr>
          <w:rFonts w:asciiTheme="minorHAnsi" w:hAnsiTheme="minorHAnsi"/>
          <w:sz w:val="28"/>
          <w:szCs w:val="28"/>
          <w:lang w:val="es-ES"/>
        </w:rPr>
        <w:t>al</w:t>
      </w:r>
      <w:proofErr w:type="gramEnd"/>
      <w:r>
        <w:rPr>
          <w:rFonts w:asciiTheme="minorHAnsi" w:hAnsiTheme="minorHAnsi"/>
          <w:sz w:val="28"/>
          <w:szCs w:val="28"/>
          <w:lang w:val="es-ES"/>
        </w:rPr>
        <w:t xml:space="preserve"> formato anexo.</w:t>
      </w:r>
    </w:p>
    <w:p w:rsidR="0072638D" w:rsidRDefault="0072638D">
      <w:pPr>
        <w:rPr>
          <w:rFonts w:asciiTheme="minorHAnsi" w:hAnsiTheme="minorHAnsi"/>
          <w:sz w:val="28"/>
          <w:szCs w:val="28"/>
          <w:lang w:val="es-ES"/>
        </w:rPr>
      </w:pPr>
    </w:p>
    <w:p w:rsidR="0072638D" w:rsidRDefault="0072638D">
      <w:pPr>
        <w:rPr>
          <w:rFonts w:asciiTheme="minorHAnsi" w:hAnsiTheme="minorHAnsi"/>
          <w:sz w:val="28"/>
          <w:szCs w:val="28"/>
          <w:lang w:val="es-ES"/>
        </w:rPr>
      </w:pPr>
    </w:p>
    <w:p w:rsidR="00BC7142" w:rsidRDefault="00BC7142">
      <w:pPr>
        <w:rPr>
          <w:rFonts w:asciiTheme="minorHAnsi" w:hAnsiTheme="minorHAnsi"/>
          <w:sz w:val="28"/>
          <w:szCs w:val="28"/>
          <w:lang w:val="es-ES"/>
        </w:rPr>
      </w:pPr>
    </w:p>
    <w:p w:rsidR="00986608" w:rsidRPr="00986608" w:rsidRDefault="00986608" w:rsidP="00986608">
      <w:pPr>
        <w:rPr>
          <w:rFonts w:ascii="Calibri" w:eastAsia="Calibri" w:hAnsi="Calibri" w:cs="Calibri"/>
          <w:lang w:val="es-MX" w:eastAsia="en-US" w:bidi="ar-SA"/>
        </w:rPr>
      </w:pPr>
    </w:p>
    <w:p w:rsidR="00986608" w:rsidRPr="00986608" w:rsidRDefault="00986608" w:rsidP="00986608">
      <w:pPr>
        <w:rPr>
          <w:rFonts w:ascii="Calibri" w:eastAsia="Calibri" w:hAnsi="Calibri" w:cs="Calibri"/>
          <w:lang w:val="es-MX" w:eastAsia="en-US" w:bidi="ar-SA"/>
        </w:rPr>
      </w:pPr>
    </w:p>
    <w:p w:rsidR="00986608" w:rsidRPr="00C3035F" w:rsidRDefault="00986608">
      <w:pPr>
        <w:rPr>
          <w:rFonts w:asciiTheme="minorHAnsi" w:hAnsiTheme="minorHAnsi"/>
          <w:sz w:val="28"/>
          <w:szCs w:val="28"/>
          <w:lang w:val="es-ES"/>
        </w:rPr>
      </w:pPr>
    </w:p>
    <w:sectPr w:rsidR="00986608" w:rsidRPr="00C3035F" w:rsidSect="00D879AB">
      <w:headerReference w:type="default" r:id="rId7"/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FA7" w:rsidRDefault="004C7FA7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4C7FA7" w:rsidRDefault="004C7FA7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53" w:rsidRPr="0072638D" w:rsidRDefault="00326C53" w:rsidP="002C74C0">
    <w:pPr>
      <w:pStyle w:val="Piedepgina"/>
      <w:jc w:val="center"/>
      <w:rPr>
        <w:rFonts w:ascii="Arial" w:hAnsi="Arial" w:cs="Arial"/>
        <w:i/>
        <w:color w:val="000000"/>
        <w:sz w:val="16"/>
        <w:szCs w:val="16"/>
      </w:rPr>
    </w:pPr>
    <w:r w:rsidRPr="0072638D">
      <w:rPr>
        <w:rFonts w:ascii="Arial" w:hAnsi="Arial" w:cs="Arial"/>
        <w:i/>
        <w:color w:val="000000"/>
        <w:sz w:val="16"/>
        <w:szCs w:val="16"/>
      </w:rPr>
      <w:t>Comité Nacional de Bioética de la Investigación de Panamá</w:t>
    </w:r>
  </w:p>
  <w:p w:rsidR="00326C53" w:rsidRPr="0072638D" w:rsidRDefault="00326C53" w:rsidP="002C74C0">
    <w:pPr>
      <w:jc w:val="center"/>
      <w:rPr>
        <w:rFonts w:ascii="Arial" w:hAnsi="Arial" w:cs="Arial"/>
        <w:i/>
        <w:color w:val="000000"/>
        <w:sz w:val="16"/>
        <w:szCs w:val="16"/>
      </w:rPr>
    </w:pPr>
    <w:r w:rsidRPr="0072638D">
      <w:rPr>
        <w:rFonts w:ascii="Arial" w:hAnsi="Arial" w:cs="Arial"/>
        <w:i/>
        <w:color w:val="000000"/>
        <w:sz w:val="16"/>
        <w:szCs w:val="16"/>
      </w:rPr>
      <w:t xml:space="preserve">Página 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begin"/>
    </w:r>
    <w:r w:rsidRPr="0072638D">
      <w:rPr>
        <w:rFonts w:ascii="Arial" w:hAnsi="Arial" w:cs="Arial"/>
        <w:i/>
        <w:color w:val="000000"/>
        <w:sz w:val="16"/>
        <w:szCs w:val="16"/>
      </w:rPr>
      <w:instrText xml:space="preserve"> PAGE </w:instrText>
    </w:r>
    <w:r w:rsidRPr="0072638D">
      <w:rPr>
        <w:rFonts w:ascii="Arial" w:hAnsi="Arial" w:cs="Arial"/>
        <w:i/>
        <w:color w:val="000000"/>
        <w:sz w:val="16"/>
        <w:szCs w:val="16"/>
      </w:rPr>
      <w:fldChar w:fldCharType="separate"/>
    </w:r>
    <w:r w:rsidR="00746C4A" w:rsidRPr="0072638D">
      <w:rPr>
        <w:rFonts w:ascii="Arial" w:hAnsi="Arial" w:cs="Arial"/>
        <w:i/>
        <w:noProof/>
        <w:color w:val="000000"/>
        <w:sz w:val="16"/>
        <w:szCs w:val="16"/>
      </w:rPr>
      <w:t>4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end"/>
    </w:r>
    <w:r w:rsidRPr="0072638D">
      <w:rPr>
        <w:rFonts w:ascii="Arial" w:hAnsi="Arial" w:cs="Arial"/>
        <w:i/>
        <w:color w:val="000000"/>
        <w:sz w:val="16"/>
        <w:szCs w:val="16"/>
      </w:rPr>
      <w:t xml:space="preserve"> de 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begin"/>
    </w:r>
    <w:r w:rsidRPr="0072638D">
      <w:rPr>
        <w:rFonts w:ascii="Arial" w:hAnsi="Arial" w:cs="Arial"/>
        <w:i/>
        <w:color w:val="000000"/>
        <w:sz w:val="16"/>
        <w:szCs w:val="16"/>
      </w:rPr>
      <w:instrText xml:space="preserve"> NUMPAGES </w:instrText>
    </w:r>
    <w:r w:rsidRPr="0072638D">
      <w:rPr>
        <w:rFonts w:ascii="Arial" w:hAnsi="Arial" w:cs="Arial"/>
        <w:i/>
        <w:color w:val="000000"/>
        <w:sz w:val="16"/>
        <w:szCs w:val="16"/>
      </w:rPr>
      <w:fldChar w:fldCharType="separate"/>
    </w:r>
    <w:r w:rsidR="00746C4A" w:rsidRPr="0072638D">
      <w:rPr>
        <w:rFonts w:ascii="Arial" w:hAnsi="Arial" w:cs="Arial"/>
        <w:i/>
        <w:noProof/>
        <w:color w:val="000000"/>
        <w:sz w:val="16"/>
        <w:szCs w:val="16"/>
      </w:rPr>
      <w:t>4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FA7" w:rsidRDefault="004C7FA7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4C7FA7" w:rsidRDefault="004C7FA7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Ind w:w="-44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227"/>
      <w:gridCol w:w="6405"/>
    </w:tblGrid>
    <w:tr w:rsidR="00326C53" w:rsidRPr="004D0E30" w:rsidTr="00D879AB">
      <w:trPr>
        <w:trHeight w:val="422"/>
      </w:trPr>
      <w:tc>
        <w:tcPr>
          <w:tcW w:w="4227" w:type="dxa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ascii="Arial" w:hAnsi="Arial" w:cs="Arial"/>
              <w:b/>
            </w:rPr>
          </w:pPr>
          <w:r w:rsidRPr="00D879AB">
            <w:rPr>
              <w:rFonts w:ascii="Arial" w:hAnsi="Arial" w:cs="Arial"/>
              <w:b/>
              <w:noProof/>
              <w:lang w:val="es-PA" w:eastAsia="es-PA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-4445</wp:posOffset>
                </wp:positionV>
                <wp:extent cx="1181100" cy="596265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5" w:type="dxa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</w:rPr>
          </w:pPr>
        </w:p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  <w:noProof/>
              <w:lang w:eastAsia="es-MX"/>
            </w:rPr>
          </w:pPr>
          <w:r w:rsidRPr="00D879AB">
            <w:rPr>
              <w:rFonts w:cs="Arial"/>
              <w:b/>
            </w:rPr>
            <w:t>Comité Nacional de Bioética de la Investigación de Panamá</w:t>
          </w:r>
          <w:r w:rsidRPr="00D879AB">
            <w:rPr>
              <w:rFonts w:cs="Arial"/>
              <w:b/>
              <w:noProof/>
              <w:lang w:eastAsia="es-MX"/>
            </w:rPr>
            <w:t xml:space="preserve"> </w:t>
          </w:r>
        </w:p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  <w:noProof/>
              <w:lang w:eastAsia="es-MX"/>
            </w:rPr>
          </w:pPr>
          <w:r w:rsidRPr="00D879AB">
            <w:rPr>
              <w:rFonts w:cs="Arial"/>
              <w:b/>
              <w:noProof/>
              <w:lang w:eastAsia="es-MX"/>
            </w:rPr>
            <w:t>Plantilla de trabajo</w:t>
          </w:r>
        </w:p>
        <w:p w:rsidR="00326C53" w:rsidRPr="00D879AB" w:rsidRDefault="00326C53" w:rsidP="00326C53">
          <w:pPr>
            <w:pStyle w:val="Piedepgina"/>
            <w:jc w:val="both"/>
            <w:rPr>
              <w:rFonts w:cs="Arial"/>
              <w:b/>
            </w:rPr>
          </w:pPr>
        </w:p>
      </w:tc>
    </w:tr>
    <w:tr w:rsidR="00326C53" w:rsidRPr="004D0E30" w:rsidTr="0072638D">
      <w:trPr>
        <w:trHeight w:val="422"/>
      </w:trPr>
      <w:tc>
        <w:tcPr>
          <w:tcW w:w="4227" w:type="dxa"/>
          <w:shd w:val="clear" w:color="auto" w:fill="C2D69B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</w:rPr>
          </w:pPr>
          <w:r w:rsidRPr="00D879AB">
            <w:rPr>
              <w:rFonts w:cs="Arial"/>
              <w:b/>
            </w:rPr>
            <w:t>Código:</w:t>
          </w:r>
          <w:r w:rsidRPr="004A0A7A">
            <w:rPr>
              <w:rFonts w:cs="Arial"/>
              <w:b/>
            </w:rPr>
            <w:t xml:space="preserve"> </w:t>
          </w:r>
          <w:r w:rsidR="004A0A7A">
            <w:rPr>
              <w:rFonts w:cs="Arial"/>
              <w:b/>
            </w:rPr>
            <w:t>PT-</w:t>
          </w:r>
          <w:r w:rsidR="00BC7142" w:rsidRPr="004A0A7A">
            <w:rPr>
              <w:rFonts w:cs="Arial"/>
              <w:b/>
            </w:rPr>
            <w:t>015C</w:t>
          </w:r>
        </w:p>
      </w:tc>
      <w:tc>
        <w:tcPr>
          <w:tcW w:w="6405" w:type="dxa"/>
          <w:vAlign w:val="center"/>
        </w:tcPr>
        <w:p w:rsidR="00326C53" w:rsidRPr="008C1531" w:rsidRDefault="00326C53" w:rsidP="005028A7">
          <w:pPr>
            <w:pStyle w:val="Piedepgina"/>
            <w:jc w:val="both"/>
            <w:rPr>
              <w:rFonts w:cs="Arial"/>
              <w:b/>
            </w:rPr>
          </w:pPr>
          <w:r w:rsidRPr="008C1531">
            <w:rPr>
              <w:rFonts w:cs="Arial"/>
              <w:b/>
            </w:rPr>
            <w:t xml:space="preserve">Título: </w:t>
          </w:r>
          <w:r w:rsidR="00BC7142" w:rsidRPr="008C1531">
            <w:rPr>
              <w:rFonts w:cs="Arial"/>
              <w:b/>
            </w:rPr>
            <w:t xml:space="preserve">Certificado de acreditación de CBI </w:t>
          </w:r>
        </w:p>
      </w:tc>
    </w:tr>
    <w:tr w:rsidR="00326C53" w:rsidRPr="004D0E30" w:rsidTr="00C31FC7">
      <w:trPr>
        <w:trHeight w:val="422"/>
      </w:trPr>
      <w:tc>
        <w:tcPr>
          <w:tcW w:w="4227" w:type="dxa"/>
          <w:shd w:val="clear" w:color="auto" w:fill="C2D69B" w:themeFill="accent3" w:themeFillTint="99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</w:rPr>
          </w:pPr>
          <w:r w:rsidRPr="00D879AB">
            <w:rPr>
              <w:rFonts w:cs="Arial"/>
              <w:b/>
            </w:rPr>
            <w:t>Versión:</w:t>
          </w:r>
          <w:r w:rsidR="003C61C2">
            <w:rPr>
              <w:rFonts w:cs="Arial"/>
              <w:b/>
            </w:rPr>
            <w:t xml:space="preserve"> </w:t>
          </w:r>
          <w:r w:rsidR="00BC7142" w:rsidRPr="008C1531">
            <w:rPr>
              <w:rFonts w:cs="Arial"/>
              <w:b/>
            </w:rPr>
            <w:t>1.2</w:t>
          </w:r>
        </w:p>
      </w:tc>
      <w:tc>
        <w:tcPr>
          <w:tcW w:w="6405" w:type="dxa"/>
          <w:vAlign w:val="center"/>
        </w:tcPr>
        <w:p w:rsidR="00326C53" w:rsidRPr="008C1531" w:rsidRDefault="00326C53" w:rsidP="005028A7">
          <w:pPr>
            <w:pStyle w:val="Piedepgina"/>
            <w:jc w:val="both"/>
            <w:rPr>
              <w:rFonts w:cs="Arial"/>
            </w:rPr>
          </w:pPr>
          <w:r w:rsidRPr="008C1531">
            <w:rPr>
              <w:rFonts w:cs="Arial"/>
            </w:rPr>
            <w:t xml:space="preserve">Fecha: </w:t>
          </w:r>
          <w:r w:rsidR="00BC7142" w:rsidRPr="008C1531">
            <w:rPr>
              <w:rFonts w:cs="Arial"/>
            </w:rPr>
            <w:t>abril 2018</w:t>
          </w:r>
        </w:p>
      </w:tc>
    </w:tr>
  </w:tbl>
  <w:p w:rsidR="00326C53" w:rsidRDefault="00326C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04D"/>
    <w:multiLevelType w:val="hybridMultilevel"/>
    <w:tmpl w:val="0ED21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77446"/>
    <w:multiLevelType w:val="hybridMultilevel"/>
    <w:tmpl w:val="F85A31C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0"/>
    <w:rsid w:val="00054D84"/>
    <w:rsid w:val="0006017C"/>
    <w:rsid w:val="00062E28"/>
    <w:rsid w:val="000C15C3"/>
    <w:rsid w:val="00122349"/>
    <w:rsid w:val="00147301"/>
    <w:rsid w:val="001530F5"/>
    <w:rsid w:val="001700DB"/>
    <w:rsid w:val="001D76BF"/>
    <w:rsid w:val="00220F4B"/>
    <w:rsid w:val="00222F43"/>
    <w:rsid w:val="002570B2"/>
    <w:rsid w:val="00260636"/>
    <w:rsid w:val="002B6250"/>
    <w:rsid w:val="002C74C0"/>
    <w:rsid w:val="003114ED"/>
    <w:rsid w:val="00326C53"/>
    <w:rsid w:val="00361F3B"/>
    <w:rsid w:val="003670EC"/>
    <w:rsid w:val="003C61C2"/>
    <w:rsid w:val="003E2E28"/>
    <w:rsid w:val="00437BA6"/>
    <w:rsid w:val="00442B89"/>
    <w:rsid w:val="004A0A7A"/>
    <w:rsid w:val="004C2F9D"/>
    <w:rsid w:val="004C7FA7"/>
    <w:rsid w:val="005028A7"/>
    <w:rsid w:val="0051333B"/>
    <w:rsid w:val="0054407B"/>
    <w:rsid w:val="005C43A9"/>
    <w:rsid w:val="005E00D7"/>
    <w:rsid w:val="006519BE"/>
    <w:rsid w:val="00686E5B"/>
    <w:rsid w:val="006B21BC"/>
    <w:rsid w:val="006C229E"/>
    <w:rsid w:val="006F72EF"/>
    <w:rsid w:val="00701B14"/>
    <w:rsid w:val="0072638D"/>
    <w:rsid w:val="00742206"/>
    <w:rsid w:val="00743A6C"/>
    <w:rsid w:val="00746C4A"/>
    <w:rsid w:val="007C7331"/>
    <w:rsid w:val="007D0452"/>
    <w:rsid w:val="007E4438"/>
    <w:rsid w:val="00805FF2"/>
    <w:rsid w:val="00842492"/>
    <w:rsid w:val="0084653D"/>
    <w:rsid w:val="00854C61"/>
    <w:rsid w:val="00867EEC"/>
    <w:rsid w:val="008C1531"/>
    <w:rsid w:val="00933459"/>
    <w:rsid w:val="0095540C"/>
    <w:rsid w:val="00974723"/>
    <w:rsid w:val="00986608"/>
    <w:rsid w:val="009D558A"/>
    <w:rsid w:val="009E48B0"/>
    <w:rsid w:val="00A07721"/>
    <w:rsid w:val="00A52B4E"/>
    <w:rsid w:val="00A63B26"/>
    <w:rsid w:val="00A65CCA"/>
    <w:rsid w:val="00A746AF"/>
    <w:rsid w:val="00AD6EA6"/>
    <w:rsid w:val="00AF074E"/>
    <w:rsid w:val="00B06B85"/>
    <w:rsid w:val="00B71B55"/>
    <w:rsid w:val="00B72C38"/>
    <w:rsid w:val="00BC7142"/>
    <w:rsid w:val="00C3035F"/>
    <w:rsid w:val="00C31FC7"/>
    <w:rsid w:val="00C40F7E"/>
    <w:rsid w:val="00C51D90"/>
    <w:rsid w:val="00C52D3A"/>
    <w:rsid w:val="00C63750"/>
    <w:rsid w:val="00CA4D44"/>
    <w:rsid w:val="00CB07D2"/>
    <w:rsid w:val="00CB63EE"/>
    <w:rsid w:val="00CC2567"/>
    <w:rsid w:val="00CC734F"/>
    <w:rsid w:val="00CE3BDA"/>
    <w:rsid w:val="00D07E21"/>
    <w:rsid w:val="00D32C80"/>
    <w:rsid w:val="00D41215"/>
    <w:rsid w:val="00D879AB"/>
    <w:rsid w:val="00DA3D64"/>
    <w:rsid w:val="00DA7B62"/>
    <w:rsid w:val="00E31640"/>
    <w:rsid w:val="00E60DDE"/>
    <w:rsid w:val="00EA1872"/>
    <w:rsid w:val="00EC67BB"/>
    <w:rsid w:val="00EE2426"/>
    <w:rsid w:val="00F4422D"/>
    <w:rsid w:val="00F503E7"/>
    <w:rsid w:val="00FA1920"/>
    <w:rsid w:val="00FB21DC"/>
    <w:rsid w:val="00FC39DD"/>
    <w:rsid w:val="00FC6B1E"/>
    <w:rsid w:val="00FE49EA"/>
    <w:rsid w:val="00FF3201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7F277B3-5ACF-4522-8526-7C7F8679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EEC"/>
    <w:rPr>
      <w:rFonts w:eastAsia="Batang"/>
      <w:sz w:val="24"/>
      <w:szCs w:val="24"/>
      <w:lang w:val="es-ES_tradnl" w:eastAsia="es-ES" w:bidi="es-ES"/>
    </w:rPr>
  </w:style>
  <w:style w:type="paragraph" w:styleId="Ttulo1">
    <w:name w:val="heading 1"/>
    <w:basedOn w:val="Normal"/>
    <w:next w:val="Normal"/>
    <w:qFormat/>
    <w:rsid w:val="00867EEC"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67EEC"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tulo3">
    <w:name w:val="heading 3"/>
    <w:basedOn w:val="Normal"/>
    <w:next w:val="Normal"/>
    <w:qFormat/>
    <w:rsid w:val="00867EEC"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Char">
    <w:name w:val="Char Char"/>
    <w:basedOn w:val="Fuentedeprrafopredeter"/>
    <w:rsid w:val="00867EEC"/>
  </w:style>
  <w:style w:type="paragraph" w:styleId="Encabezado">
    <w:name w:val="header"/>
    <w:basedOn w:val="Normal"/>
    <w:rsid w:val="00867EE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867EEC"/>
    <w:pPr>
      <w:tabs>
        <w:tab w:val="center" w:pos="4320"/>
        <w:tab w:val="right" w:pos="8640"/>
      </w:tabs>
    </w:pPr>
  </w:style>
  <w:style w:type="paragraph" w:customStyle="1" w:styleId="Encabezadodetabla">
    <w:name w:val="Encabezado de tabla"/>
    <w:basedOn w:val="Normal"/>
    <w:rsid w:val="00867EEC"/>
    <w:rPr>
      <w:rFonts w:ascii="Tahoma" w:hAnsi="Tahoma" w:cs="Tahoma"/>
      <w:b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locked/>
    <w:rsid w:val="00867EEC"/>
    <w:rPr>
      <w:rFonts w:ascii="Tahoma" w:eastAsia="Batang" w:hAnsi="Tahoma" w:cs="Tahoma" w:hint="default"/>
      <w:b/>
      <w:bCs w:val="0"/>
      <w:szCs w:val="24"/>
      <w:lang w:val="es-ES" w:eastAsia="es-ES" w:bidi="es-ES"/>
    </w:rPr>
  </w:style>
  <w:style w:type="table" w:customStyle="1" w:styleId="Tablanormal1">
    <w:name w:val="Tabla normal1"/>
    <w:semiHidden/>
    <w:rsid w:val="00867EE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867EEC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2C74C0"/>
    <w:rPr>
      <w:rFonts w:eastAsia="Batang"/>
      <w:sz w:val="24"/>
      <w:szCs w:val="24"/>
      <w:lang w:val="es-ES_tradnl" w:eastAsia="es-ES" w:bidi="es-ES"/>
    </w:rPr>
  </w:style>
  <w:style w:type="table" w:styleId="Tablaconcuadrcula">
    <w:name w:val="Table Grid"/>
    <w:basedOn w:val="Tablanormal"/>
    <w:uiPriority w:val="59"/>
    <w:rsid w:val="002C74C0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D5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558A"/>
    <w:rPr>
      <w:rFonts w:ascii="Tahoma" w:eastAsia="Batang" w:hAnsi="Tahoma" w:cs="Tahoma"/>
      <w:sz w:val="16"/>
      <w:szCs w:val="16"/>
      <w:lang w:val="es-ES_tradnl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842492"/>
    <w:rPr>
      <w:rFonts w:ascii="Calibri" w:eastAsiaTheme="minorHAnsi" w:hAnsi="Calibri" w:cs="Calibri"/>
      <w:sz w:val="22"/>
      <w:szCs w:val="22"/>
      <w:lang w:val="es-PA" w:eastAsia="es-PA" w:bidi="ar-SA"/>
    </w:rPr>
  </w:style>
  <w:style w:type="paragraph" w:styleId="Prrafodelista">
    <w:name w:val="List Paragraph"/>
    <w:basedOn w:val="Normal"/>
    <w:uiPriority w:val="34"/>
    <w:qFormat/>
    <w:rsid w:val="00B71B55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986608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2638D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7142"/>
    <w:rPr>
      <w:rFonts w:ascii="Calibri" w:eastAsia="Calibri" w:hAnsi="Calibri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BC7142"/>
    <w:rPr>
      <w:rFonts w:ascii="Calibri" w:eastAsia="Calibri" w:hAnsi="Calibri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L\AppData\Roaming\Microsoft\Templates\Meeting%20sign-in%20shee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HOJA DE REGISTRO DE LA REUNIÓN</vt:lpstr>
    </vt:vector>
  </TitlesOfParts>
  <Company>Microsoft Corporation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Fátima Navarro</cp:lastModifiedBy>
  <cp:revision>9</cp:revision>
  <cp:lastPrinted>2018-04-12T15:44:00Z</cp:lastPrinted>
  <dcterms:created xsi:type="dcterms:W3CDTF">2018-04-12T15:44:00Z</dcterms:created>
  <dcterms:modified xsi:type="dcterms:W3CDTF">2018-12-27T19:18:00Z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TC010175913082</vt:lpwstr>
  </property>
</Properties>
</file>